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1" w:rsidRPr="00C73D4D" w:rsidRDefault="00967A49" w:rsidP="00A56973">
      <w:pPr>
        <w:pStyle w:val="a7"/>
        <w:tabs>
          <w:tab w:val="left" w:pos="2552"/>
        </w:tabs>
        <w:rPr>
          <w:lang w:eastAsia="ko-KR"/>
        </w:rPr>
      </w:pPr>
      <w:r>
        <w:rPr>
          <w:rFonts w:hint="eastAsia"/>
          <w:noProof/>
          <w:lang w:eastAsia="ko-KR"/>
        </w:rPr>
        <w:drawing>
          <wp:inline distT="0" distB="0" distL="0" distR="0">
            <wp:extent cx="866775" cy="866775"/>
            <wp:effectExtent l="19050" t="0" r="9525" b="0"/>
            <wp:docPr id="2" name="그림 1" descr="ksa_원형로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a_원형로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42" w:rsidRPr="00C73D4D" w:rsidRDefault="006129D7" w:rsidP="00CD6F81">
      <w:pPr>
        <w:pStyle w:val="a7"/>
        <w:rPr>
          <w:sz w:val="40"/>
          <w:szCs w:val="40"/>
          <w:lang w:eastAsia="ko-KR"/>
        </w:rPr>
      </w:pPr>
      <w:r w:rsidRPr="00C73D4D">
        <w:rPr>
          <w:sz w:val="40"/>
          <w:szCs w:val="40"/>
        </w:rPr>
        <w:t>APPLICATION</w:t>
      </w:r>
      <w:r w:rsidR="00DB5742" w:rsidRPr="00C73D4D">
        <w:rPr>
          <w:rFonts w:hint="eastAsia"/>
          <w:sz w:val="40"/>
          <w:szCs w:val="40"/>
          <w:lang w:eastAsia="ko-KR"/>
        </w:rPr>
        <w:t xml:space="preserve"> </w:t>
      </w:r>
    </w:p>
    <w:p w:rsidR="006129D7" w:rsidRPr="00BD5A1A" w:rsidRDefault="006129D7" w:rsidP="00CD6F81">
      <w:pPr>
        <w:pStyle w:val="a7"/>
        <w:rPr>
          <w:sz w:val="30"/>
          <w:szCs w:val="30"/>
          <w:lang w:eastAsia="ko-KR"/>
        </w:rPr>
      </w:pPr>
      <w:r w:rsidRPr="00BD5A1A">
        <w:rPr>
          <w:sz w:val="30"/>
          <w:szCs w:val="30"/>
        </w:rPr>
        <w:t xml:space="preserve">For Teaching Position in </w:t>
      </w:r>
      <w:r w:rsidR="00F02376" w:rsidRPr="00BD5A1A">
        <w:rPr>
          <w:rFonts w:hint="eastAsia"/>
          <w:sz w:val="30"/>
          <w:szCs w:val="30"/>
          <w:lang w:eastAsia="ko-KR"/>
        </w:rPr>
        <w:t>Korea Science Academy of KAIST</w:t>
      </w:r>
    </w:p>
    <w:p w:rsidR="006129D7" w:rsidRDefault="006129D7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1249"/>
        <w:gridCol w:w="591"/>
        <w:gridCol w:w="424"/>
        <w:gridCol w:w="142"/>
        <w:gridCol w:w="141"/>
        <w:gridCol w:w="425"/>
        <w:gridCol w:w="290"/>
        <w:gridCol w:w="147"/>
        <w:gridCol w:w="1127"/>
        <w:gridCol w:w="284"/>
        <w:gridCol w:w="283"/>
        <w:gridCol w:w="137"/>
        <w:gridCol w:w="675"/>
        <w:gridCol w:w="236"/>
        <w:gridCol w:w="612"/>
        <w:gridCol w:w="417"/>
        <w:gridCol w:w="6"/>
        <w:gridCol w:w="9"/>
        <w:gridCol w:w="176"/>
        <w:gridCol w:w="51"/>
        <w:gridCol w:w="9"/>
        <w:gridCol w:w="2634"/>
      </w:tblGrid>
      <w:tr w:rsidR="006129D7" w:rsidRPr="0067155A" w:rsidTr="00F87BB9">
        <w:tc>
          <w:tcPr>
            <w:tcW w:w="2264" w:type="dxa"/>
            <w:gridSpan w:val="3"/>
            <w:vAlign w:val="bottom"/>
          </w:tcPr>
          <w:p w:rsidR="006129D7" w:rsidRDefault="00377571" w:rsidP="00A27555">
            <w:pPr>
              <w:pStyle w:val="2"/>
              <w:ind w:leftChars="-45" w:left="-108"/>
              <w:jc w:val="left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bookmarkStart w:id="0" w:name="Dropdown1"/>
            <w:r w:rsidR="00E421B6" w:rsidRPr="00E421B6">
              <w:rPr>
                <w:w w:val="80"/>
              </w:rPr>
              <w:t>POSITION DESIRED</w:t>
            </w:r>
          </w:p>
          <w:p w:rsidR="00A56973" w:rsidRPr="00A56973" w:rsidRDefault="00A56973" w:rsidP="00A56973">
            <w:pPr>
              <w:rPr>
                <w:lang w:eastAsia="ko-KR"/>
              </w:rPr>
            </w:pPr>
          </w:p>
        </w:tc>
        <w:bookmarkEnd w:id="0"/>
        <w:tc>
          <w:tcPr>
            <w:tcW w:w="7801" w:type="dxa"/>
            <w:gridSpan w:val="19"/>
            <w:tcBorders>
              <w:bottom w:val="single" w:sz="4" w:space="0" w:color="auto"/>
            </w:tcBorders>
            <w:vAlign w:val="bottom"/>
          </w:tcPr>
          <w:p w:rsidR="00A56973" w:rsidRDefault="000E1D9E" w:rsidP="00A56973">
            <w:pPr>
              <w:pStyle w:val="a5"/>
              <w:ind w:firstLineChars="100" w:firstLine="320"/>
              <w:jc w:val="both"/>
              <w:rPr>
                <w:lang w:eastAsia="ko-KR"/>
              </w:rPr>
            </w:pP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>
              <w:rPr>
                <w:rFonts w:hint="eastAsia"/>
                <w:lang w:eastAsia="ko-KR"/>
              </w:rPr>
              <w:t xml:space="preserve"> Mathematics </w:t>
            </w:r>
            <w:r w:rsidR="00A56973">
              <w:rPr>
                <w:rFonts w:hint="eastAsia"/>
                <w:lang w:eastAsia="ko-KR"/>
              </w:rPr>
              <w:t xml:space="preserve">               </w:t>
            </w: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>
              <w:rPr>
                <w:rFonts w:hint="eastAsia"/>
                <w:lang w:eastAsia="ko-KR"/>
              </w:rPr>
              <w:t xml:space="preserve"> Physics  </w:t>
            </w:r>
            <w:r w:rsidR="00A56973">
              <w:rPr>
                <w:rFonts w:hint="eastAsia"/>
                <w:lang w:eastAsia="ko-KR"/>
              </w:rPr>
              <w:t xml:space="preserve">                 </w:t>
            </w:r>
            <w:r w:rsidR="00A56973" w:rsidRPr="00A56973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 w:rsidR="00A56973" w:rsidRPr="00A56973">
              <w:rPr>
                <w:rFonts w:hint="eastAsia"/>
                <w:lang w:eastAsia="ko-KR"/>
              </w:rPr>
              <w:t xml:space="preserve"> </w:t>
            </w:r>
            <w:r w:rsidR="00A56973" w:rsidRPr="00A56973">
              <w:rPr>
                <w:lang w:eastAsia="ko-KR"/>
              </w:rPr>
              <w:t>Chemistry</w:t>
            </w:r>
            <w:r w:rsidR="00A56973">
              <w:rPr>
                <w:rFonts w:hint="eastAsia"/>
                <w:lang w:eastAsia="ko-KR"/>
              </w:rPr>
              <w:t xml:space="preserve">  </w:t>
            </w:r>
          </w:p>
          <w:p w:rsidR="006129D7" w:rsidRPr="0067155A" w:rsidRDefault="00A56973" w:rsidP="00967A49">
            <w:pPr>
              <w:pStyle w:val="a5"/>
              <w:ind w:firstLineChars="100" w:firstLine="320"/>
              <w:jc w:val="both"/>
              <w:rPr>
                <w:lang w:eastAsia="ko-KR"/>
              </w:rPr>
            </w:pPr>
            <w:r w:rsidRPr="00AC7F95">
              <w:rPr>
                <w:rFonts w:hint="eastAsia"/>
                <w:sz w:val="32"/>
                <w:szCs w:val="32"/>
                <w:lang w:eastAsia="ko-KR"/>
              </w:rPr>
              <w:sym w:font="Wingdings" w:char="F06F"/>
            </w:r>
            <w:r w:rsidR="006E212F">
              <w:rPr>
                <w:rFonts w:hint="eastAsia"/>
                <w:lang w:eastAsia="ko-KR"/>
              </w:rPr>
              <w:t xml:space="preserve">  </w:t>
            </w:r>
            <w:r w:rsidRPr="00A56973">
              <w:rPr>
                <w:lang w:eastAsia="ko-KR"/>
              </w:rPr>
              <w:t>Biology</w:t>
            </w:r>
            <w:r>
              <w:rPr>
                <w:rFonts w:hint="eastAsia"/>
                <w:lang w:eastAsia="ko-KR"/>
              </w:rPr>
              <w:t xml:space="preserve">   </w:t>
            </w:r>
            <w:r w:rsidR="000E1D9E">
              <w:rPr>
                <w:rFonts w:hint="eastAsia"/>
                <w:lang w:eastAsia="ko-KR"/>
              </w:rPr>
              <w:t xml:space="preserve">  </w:t>
            </w:r>
            <w:r w:rsidR="00343ECA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 xml:space="preserve">                 </w:t>
            </w:r>
          </w:p>
        </w:tc>
      </w:tr>
      <w:tr w:rsidR="006129D7" w:rsidRPr="0067155A" w:rsidTr="00C64A20">
        <w:trPr>
          <w:trHeight w:val="314"/>
        </w:trPr>
        <w:tc>
          <w:tcPr>
            <w:tcW w:w="10065" w:type="dxa"/>
            <w:gridSpan w:val="22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</w:tr>
      <w:tr w:rsidR="006129D7" w:rsidRPr="0067155A" w:rsidTr="00F87BB9">
        <w:tc>
          <w:tcPr>
            <w:tcW w:w="1249" w:type="dxa"/>
            <w:vAlign w:val="bottom"/>
          </w:tcPr>
          <w:p w:rsidR="006129D7" w:rsidRPr="0067155A" w:rsidRDefault="00377571" w:rsidP="00A27555">
            <w:pPr>
              <w:pStyle w:val="2"/>
              <w:ind w:leftChars="-45" w:left="-108"/>
              <w:jc w:val="left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6129D7" w:rsidRPr="0067155A">
              <w:t>N</w:t>
            </w:r>
            <w:bookmarkStart w:id="1" w:name="Dropdown2"/>
            <w:bookmarkStart w:id="2" w:name="Dropdown3"/>
            <w:r w:rsidR="006129D7" w:rsidRPr="0067155A">
              <w:t>ame</w:t>
            </w:r>
          </w:p>
        </w:tc>
        <w:bookmarkEnd w:id="1"/>
        <w:tc>
          <w:tcPr>
            <w:tcW w:w="5946" w:type="dxa"/>
            <w:gridSpan w:val="17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bookmarkEnd w:id="2"/>
        <w:tc>
          <w:tcPr>
            <w:tcW w:w="2634" w:type="dxa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EB1A45">
        <w:tc>
          <w:tcPr>
            <w:tcW w:w="1249" w:type="dxa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First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2679C4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Middle</w:t>
            </w:r>
          </w:p>
        </w:tc>
        <w:tc>
          <w:tcPr>
            <w:tcW w:w="2375" w:type="dxa"/>
            <w:gridSpan w:val="8"/>
            <w:tcBorders>
              <w:top w:val="single" w:sz="4" w:space="0" w:color="auto"/>
            </w:tcBorders>
            <w:vAlign w:val="bottom"/>
          </w:tcPr>
          <w:p w:rsidR="006129D7" w:rsidRPr="0067155A" w:rsidRDefault="002679C4" w:rsidP="007A7B9B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Last</w:t>
            </w: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 w:rsidP="007A7B9B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34" w:type="dxa"/>
            <w:vAlign w:val="bottom"/>
          </w:tcPr>
          <w:p w:rsidR="006129D7" w:rsidRPr="002374E1" w:rsidRDefault="00FC17AE" w:rsidP="007A7B9B">
            <w:pPr>
              <w:jc w:val="center"/>
              <w:rPr>
                <w:b/>
                <w:smallCaps/>
                <w:sz w:val="20"/>
                <w:vertAlign w:val="subscript"/>
                <w:lang w:eastAsia="ko-KR"/>
              </w:rPr>
            </w:pPr>
            <w:r w:rsidRPr="002374E1">
              <w:rPr>
                <w:rFonts w:hint="eastAsia"/>
                <w:b/>
                <w:smallCaps/>
                <w:sz w:val="20"/>
                <w:lang w:eastAsia="ko-KR"/>
              </w:rPr>
              <w:t xml:space="preserve">PASSPORT </w:t>
            </w:r>
            <w:r w:rsidR="006129D7" w:rsidRPr="002374E1">
              <w:rPr>
                <w:b/>
                <w:smallCaps/>
                <w:sz w:val="20"/>
              </w:rPr>
              <w:t>Number</w:t>
            </w:r>
          </w:p>
        </w:tc>
      </w:tr>
      <w:tr w:rsidR="006129D7" w:rsidRPr="0067155A" w:rsidTr="00F87BB9">
        <w:trPr>
          <w:trHeight w:val="445"/>
        </w:trPr>
        <w:tc>
          <w:tcPr>
            <w:tcW w:w="2406" w:type="dxa"/>
            <w:gridSpan w:val="4"/>
            <w:vAlign w:val="bottom"/>
          </w:tcPr>
          <w:p w:rsidR="006129D7" w:rsidRPr="0067155A" w:rsidRDefault="00377571" w:rsidP="00A27555">
            <w:pPr>
              <w:pStyle w:val="3"/>
              <w:ind w:leftChars="-45" w:left="-108"/>
            </w:pPr>
            <w:r>
              <w:rPr>
                <w:rFonts w:hint="eastAsia"/>
                <w:lang w:eastAsia="ko-KR"/>
              </w:rPr>
              <w:sym w:font="Wingdings" w:char="F077"/>
            </w:r>
            <w:r>
              <w:rPr>
                <w:rFonts w:hint="eastAsia"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lang w:eastAsia="ko-KR"/>
              </w:rPr>
              <w:t xml:space="preserve">Current </w:t>
            </w:r>
            <w:r w:rsidR="006129D7" w:rsidRPr="0067155A">
              <w:t>Address</w:t>
            </w:r>
          </w:p>
        </w:tc>
        <w:tc>
          <w:tcPr>
            <w:tcW w:w="4774" w:type="dxa"/>
            <w:gridSpan w:val="12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rPr>
                <w:lang w:eastAsia="ko-KR"/>
              </w:rPr>
            </w:pPr>
          </w:p>
        </w:tc>
        <w:tc>
          <w:tcPr>
            <w:tcW w:w="242" w:type="dxa"/>
            <w:gridSpan w:val="4"/>
            <w:vAlign w:val="bottom"/>
          </w:tcPr>
          <w:p w:rsidR="006129D7" w:rsidRPr="0067155A" w:rsidRDefault="006129D7" w:rsidP="007A7B9B">
            <w:pPr>
              <w:jc w:val="center"/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 w:rsidP="007A7B9B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c>
          <w:tcPr>
            <w:tcW w:w="2406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4774" w:type="dxa"/>
            <w:gridSpan w:val="12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Street</w:t>
            </w:r>
          </w:p>
        </w:tc>
        <w:tc>
          <w:tcPr>
            <w:tcW w:w="242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</w:p>
        </w:tc>
        <w:tc>
          <w:tcPr>
            <w:tcW w:w="2643" w:type="dxa"/>
            <w:gridSpan w:val="2"/>
            <w:vAlign w:val="bottom"/>
          </w:tcPr>
          <w:p w:rsidR="006129D7" w:rsidRPr="0067155A" w:rsidRDefault="00C64A20" w:rsidP="000217A8">
            <w:pPr>
              <w:jc w:val="center"/>
              <w:rPr>
                <w:smallCaps/>
                <w:sz w:val="20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City</w:t>
            </w:r>
            <w:r w:rsidR="006129D7" w:rsidRPr="0067155A">
              <w:rPr>
                <w:smallCaps/>
                <w:sz w:val="20"/>
              </w:rPr>
              <w:t xml:space="preserve"> </w:t>
            </w:r>
          </w:p>
        </w:tc>
      </w:tr>
      <w:tr w:rsidR="006129D7" w:rsidRPr="0067155A" w:rsidTr="00F87BB9">
        <w:trPr>
          <w:trHeight w:val="413"/>
        </w:trPr>
        <w:tc>
          <w:tcPr>
            <w:tcW w:w="2406" w:type="dxa"/>
            <w:gridSpan w:val="4"/>
            <w:vAlign w:val="bottom"/>
          </w:tcPr>
          <w:p w:rsidR="006129D7" w:rsidRPr="0067155A" w:rsidRDefault="006129D7">
            <w:pPr>
              <w:jc w:val="center"/>
              <w:rPr>
                <w:smallCaps/>
              </w:rPr>
            </w:pPr>
          </w:p>
        </w:tc>
        <w:tc>
          <w:tcPr>
            <w:tcW w:w="3509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271" w:type="dxa"/>
            <w:gridSpan w:val="4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36" w:type="dxa"/>
            <w:gridSpan w:val="3"/>
            <w:vAlign w:val="bottom"/>
          </w:tcPr>
          <w:p w:rsidR="006129D7" w:rsidRPr="0067155A" w:rsidRDefault="006129D7">
            <w:pPr>
              <w:jc w:val="center"/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281F77">
        <w:tc>
          <w:tcPr>
            <w:tcW w:w="2406" w:type="dxa"/>
            <w:gridSpan w:val="4"/>
            <w:vAlign w:val="bottom"/>
          </w:tcPr>
          <w:p w:rsidR="006129D7" w:rsidRPr="0067155A" w:rsidRDefault="006129D7" w:rsidP="00DA4221">
            <w:pPr>
              <w:rPr>
                <w:smallCaps/>
                <w:lang w:eastAsia="ko-KR"/>
              </w:rPr>
            </w:pPr>
          </w:p>
        </w:tc>
        <w:tc>
          <w:tcPr>
            <w:tcW w:w="3509" w:type="dxa"/>
            <w:gridSpan w:val="9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State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</w:tcBorders>
            <w:vAlign w:val="bottom"/>
          </w:tcPr>
          <w:p w:rsidR="006129D7" w:rsidRPr="0067155A" w:rsidRDefault="00C64A20">
            <w:pPr>
              <w:jc w:val="center"/>
              <w:rPr>
                <w:smallCaps/>
                <w:sz w:val="20"/>
                <w:lang w:eastAsia="ko-KR"/>
              </w:rPr>
            </w:pPr>
            <w:r>
              <w:rPr>
                <w:rFonts w:hint="eastAsia"/>
                <w:smallCaps/>
                <w:sz w:val="20"/>
                <w:lang w:eastAsia="ko-KR"/>
              </w:rPr>
              <w:t>Country</w:t>
            </w:r>
          </w:p>
        </w:tc>
        <w:tc>
          <w:tcPr>
            <w:tcW w:w="2879" w:type="dxa"/>
            <w:gridSpan w:val="5"/>
            <w:vAlign w:val="bottom"/>
          </w:tcPr>
          <w:p w:rsidR="006129D7" w:rsidRPr="0067155A" w:rsidRDefault="006129D7">
            <w:pPr>
              <w:jc w:val="center"/>
              <w:rPr>
                <w:smallCaps/>
                <w:sz w:val="20"/>
              </w:rPr>
            </w:pPr>
            <w:r w:rsidRPr="0067155A">
              <w:rPr>
                <w:smallCaps/>
                <w:sz w:val="20"/>
              </w:rPr>
              <w:t>Zip Code</w:t>
            </w:r>
          </w:p>
        </w:tc>
      </w:tr>
      <w:tr w:rsidR="000217A8" w:rsidRPr="0067155A" w:rsidTr="00281F77">
        <w:trPr>
          <w:trHeight w:val="413"/>
        </w:trPr>
        <w:tc>
          <w:tcPr>
            <w:tcW w:w="1840" w:type="dxa"/>
            <w:gridSpan w:val="2"/>
            <w:vAlign w:val="bottom"/>
          </w:tcPr>
          <w:p w:rsidR="006129D7" w:rsidRPr="0067155A" w:rsidRDefault="00377571" w:rsidP="00A27555">
            <w:pPr>
              <w:ind w:leftChars="-45" w:left="-108"/>
              <w:jc w:val="both"/>
              <w:rPr>
                <w:b/>
                <w:bCs/>
                <w:smallCaps/>
              </w:rPr>
            </w:pPr>
            <w:r>
              <w:rPr>
                <w:rFonts w:hint="eastAsia"/>
                <w:b/>
                <w:bCs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bCs/>
                <w:smallCaps/>
                <w:lang w:eastAsia="ko-KR"/>
              </w:rPr>
              <w:t xml:space="preserve"> </w:t>
            </w:r>
            <w:r w:rsidR="00405A01" w:rsidRPr="0067155A">
              <w:rPr>
                <w:rFonts w:hint="eastAsia"/>
                <w:b/>
                <w:bCs/>
                <w:smallCaps/>
              </w:rPr>
              <w:t>Nationality</w:t>
            </w: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  <w:gridSpan w:val="8"/>
            <w:vAlign w:val="bottom"/>
          </w:tcPr>
          <w:p w:rsidR="006129D7" w:rsidRPr="0067155A" w:rsidRDefault="00377571" w:rsidP="00F92BC9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Date of B</w:t>
            </w:r>
            <w:r w:rsidR="00F92BC9">
              <w:rPr>
                <w:rFonts w:hint="eastAsia"/>
                <w:b/>
                <w:smallCaps/>
                <w:lang w:eastAsia="ko-KR"/>
              </w:rPr>
              <w:t>ir</w:t>
            </w:r>
            <w:r w:rsidR="000217A8" w:rsidRPr="0067155A">
              <w:rPr>
                <w:rFonts w:hint="eastAsia"/>
                <w:b/>
                <w:smallCaps/>
                <w:lang w:eastAsia="ko-KR"/>
              </w:rPr>
              <w:t>th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0217A8" w:rsidRPr="009A0729" w:rsidTr="00281F77">
        <w:trPr>
          <w:trHeight w:val="548"/>
        </w:trPr>
        <w:tc>
          <w:tcPr>
            <w:tcW w:w="1840" w:type="dxa"/>
            <w:gridSpan w:val="2"/>
            <w:vAlign w:val="bottom"/>
          </w:tcPr>
          <w:p w:rsidR="006129D7" w:rsidRPr="009A0729" w:rsidRDefault="00377571" w:rsidP="00A27555">
            <w:pPr>
              <w:ind w:leftChars="-45" w:left="-108"/>
              <w:rPr>
                <w:b/>
                <w:smallCaps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Gender</w:t>
            </w:r>
          </w:p>
        </w:tc>
        <w:tc>
          <w:tcPr>
            <w:tcW w:w="3263" w:type="dxa"/>
            <w:gridSpan w:val="9"/>
            <w:tcBorders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2268" w:type="dxa"/>
            <w:gridSpan w:val="8"/>
            <w:vAlign w:val="bottom"/>
          </w:tcPr>
          <w:p w:rsidR="006129D7" w:rsidRPr="009A0729" w:rsidRDefault="00377571" w:rsidP="000217A8">
            <w:pPr>
              <w:jc w:val="both"/>
              <w:rPr>
                <w:b/>
                <w:smallCaps/>
                <w:lang w:eastAsia="ko-KR"/>
              </w:rPr>
            </w:pPr>
            <w:r w:rsidRPr="004A22B8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sz w:val="20"/>
                <w:lang w:eastAsia="ko-KR"/>
              </w:rPr>
              <w:t xml:space="preserve"> </w:t>
            </w:r>
            <w:r w:rsidR="000217A8" w:rsidRPr="009A0729">
              <w:rPr>
                <w:rFonts w:hint="eastAsia"/>
                <w:b/>
                <w:smallCaps/>
                <w:lang w:eastAsia="ko-KR"/>
              </w:rPr>
              <w:t>Marital Status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9D7" w:rsidRPr="009A0729" w:rsidRDefault="006129D7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F87BB9" w:rsidRPr="009A0729" w:rsidTr="00042C45">
        <w:trPr>
          <w:trHeight w:val="701"/>
        </w:trPr>
        <w:tc>
          <w:tcPr>
            <w:tcW w:w="4536" w:type="dxa"/>
            <w:gridSpan w:val="9"/>
            <w:vAlign w:val="center"/>
          </w:tcPr>
          <w:p w:rsidR="00F87BB9" w:rsidRPr="009A0729" w:rsidRDefault="00F87BB9" w:rsidP="00EB1A45">
            <w:pPr>
              <w:ind w:leftChars="-104" w:left="-250"/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Pr="00BE5692">
              <w:rPr>
                <w:rFonts w:hint="eastAsia"/>
                <w:b/>
                <w:smallCaps/>
                <w:lang w:eastAsia="ko-KR"/>
              </w:rPr>
              <w:t xml:space="preserve">Experience </w:t>
            </w:r>
            <w:r w:rsidR="00126777" w:rsidRPr="00BE5692">
              <w:rPr>
                <w:rFonts w:hint="eastAsia"/>
                <w:b/>
                <w:smallCaps/>
                <w:lang w:eastAsia="ko-KR"/>
              </w:rPr>
              <w:t xml:space="preserve">of </w:t>
            </w:r>
            <w:r w:rsidRPr="00BE5692">
              <w:rPr>
                <w:rFonts w:hint="eastAsia"/>
                <w:b/>
                <w:smallCaps/>
                <w:lang w:eastAsia="ko-KR"/>
              </w:rPr>
              <w:t>Teaching</w:t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in English</w:t>
            </w:r>
            <w:r w:rsidR="00042C45">
              <w:rPr>
                <w:rFonts w:hint="eastAsia"/>
                <w:b/>
                <w:smallCaps/>
                <w:lang w:eastAsia="ko-KR"/>
              </w:rPr>
              <w:t xml:space="preserve"> </w:t>
            </w:r>
          </w:p>
        </w:tc>
        <w:tc>
          <w:tcPr>
            <w:tcW w:w="5529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042C45" w:rsidRDefault="00F87BB9" w:rsidP="00042C45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Yes    </w:t>
            </w:r>
            <w:r w:rsidR="00EB1A45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Pr="009A0729">
              <w:rPr>
                <w:rFonts w:hint="eastAsia"/>
                <w:smallCaps/>
                <w:sz w:val="28"/>
                <w:szCs w:val="28"/>
                <w:lang w:eastAsia="ko-KR"/>
              </w:rPr>
              <w:sym w:font="Wingdings" w:char="F06F"/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No    </w:t>
            </w:r>
          </w:p>
          <w:p w:rsidR="00F87BB9" w:rsidRPr="009A0729" w:rsidRDefault="00F87BB9" w:rsidP="009C76DC">
            <w:pPr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(If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>yes</w:t>
            </w: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,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specify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y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ears of </w:t>
            </w:r>
            <w:r w:rsidR="00143145" w:rsidRPr="009A0729">
              <w:rPr>
                <w:rFonts w:hint="eastAsia"/>
                <w:smallCaps/>
                <w:sz w:val="20"/>
                <w:lang w:eastAsia="ko-KR"/>
              </w:rPr>
              <w:t>t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eaching:     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</w:t>
            </w:r>
            <w:r w:rsidR="009C76DC">
              <w:rPr>
                <w:rFonts w:hint="eastAsia"/>
                <w:smallCaps/>
                <w:sz w:val="20"/>
                <w:lang w:eastAsia="ko-KR"/>
              </w:rPr>
              <w:t xml:space="preserve">     </w:t>
            </w:r>
            <w:r w:rsidR="00126777">
              <w:rPr>
                <w:rFonts w:hint="eastAsia"/>
                <w:smallCaps/>
                <w:sz w:val="20"/>
                <w:lang w:eastAsia="ko-KR"/>
              </w:rPr>
              <w:t xml:space="preserve">              </w:t>
            </w:r>
            <w:r w:rsidR="00406269" w:rsidRPr="009A0729">
              <w:rPr>
                <w:rFonts w:hint="eastAsia"/>
                <w:smallCaps/>
                <w:sz w:val="20"/>
                <w:lang w:eastAsia="ko-KR"/>
              </w:rPr>
              <w:t xml:space="preserve">  years)                                          </w:t>
            </w:r>
          </w:p>
        </w:tc>
      </w:tr>
      <w:tr w:rsidR="00F87BB9" w:rsidRPr="009A0729" w:rsidTr="00E725A5">
        <w:tc>
          <w:tcPr>
            <w:tcW w:w="1840" w:type="dxa"/>
            <w:gridSpan w:val="2"/>
            <w:vAlign w:val="bottom"/>
          </w:tcPr>
          <w:p w:rsidR="00F87BB9" w:rsidRPr="009A0729" w:rsidRDefault="00F87BB9" w:rsidP="000217A8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3263" w:type="dxa"/>
            <w:gridSpan w:val="9"/>
            <w:vAlign w:val="bottom"/>
          </w:tcPr>
          <w:p w:rsidR="00F87BB9" w:rsidRPr="009A0729" w:rsidRDefault="00385ABB">
            <w:pPr>
              <w:jc w:val="center"/>
              <w:rPr>
                <w:smallCaps/>
                <w:sz w:val="20"/>
                <w:lang w:eastAsia="ko-KR"/>
              </w:rPr>
            </w:pPr>
            <w:r w:rsidRPr="009A0729">
              <w:rPr>
                <w:rFonts w:hint="eastAsia"/>
                <w:smallCaps/>
                <w:sz w:val="20"/>
                <w:lang w:eastAsia="ko-KR"/>
              </w:rPr>
              <w:t xml:space="preserve">      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  <w:vAlign w:val="bottom"/>
          </w:tcPr>
          <w:p w:rsidR="00F87BB9" w:rsidRPr="009A0729" w:rsidRDefault="00F87BB9" w:rsidP="00405A01">
            <w:pPr>
              <w:rPr>
                <w:smallCaps/>
                <w:sz w:val="20"/>
                <w:lang w:eastAsia="ko-KR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</w:tcBorders>
            <w:vAlign w:val="bottom"/>
          </w:tcPr>
          <w:p w:rsidR="00F87BB9" w:rsidRPr="009A0729" w:rsidRDefault="00F87BB9">
            <w:pPr>
              <w:jc w:val="center"/>
              <w:rPr>
                <w:smallCaps/>
                <w:sz w:val="20"/>
              </w:rPr>
            </w:pPr>
          </w:p>
        </w:tc>
      </w:tr>
      <w:tr w:rsidR="00B43232" w:rsidRPr="009A0729" w:rsidTr="00F87BB9">
        <w:trPr>
          <w:trHeight w:val="80"/>
        </w:trPr>
        <w:tc>
          <w:tcPr>
            <w:tcW w:w="2972" w:type="dxa"/>
            <w:gridSpan w:val="6"/>
            <w:vAlign w:val="center"/>
          </w:tcPr>
          <w:p w:rsidR="00B43232" w:rsidRPr="009A0729" w:rsidRDefault="00377571" w:rsidP="00A27555">
            <w:pPr>
              <w:ind w:leftChars="-45" w:left="-108"/>
              <w:jc w:val="both"/>
              <w:rPr>
                <w:smallCaps/>
                <w:lang w:eastAsia="ko-KR"/>
              </w:rPr>
            </w:pPr>
            <w:r w:rsidRPr="009A0729">
              <w:rPr>
                <w:rFonts w:hint="eastAsia"/>
                <w:b/>
                <w:smallCaps/>
                <w:lang w:eastAsia="ko-KR"/>
              </w:rPr>
              <w:sym w:font="Wingdings" w:char="F077"/>
            </w:r>
            <w:r w:rsidRPr="009A0729">
              <w:rPr>
                <w:rFonts w:hint="eastAsia"/>
                <w:b/>
                <w:smallCaps/>
                <w:lang w:eastAsia="ko-KR"/>
              </w:rPr>
              <w:t xml:space="preserve"> </w:t>
            </w:r>
            <w:r w:rsidR="00B43232" w:rsidRPr="009A0729">
              <w:rPr>
                <w:rFonts w:hint="eastAsia"/>
                <w:b/>
                <w:smallCaps/>
                <w:lang w:eastAsia="ko-KR"/>
              </w:rPr>
              <w:t>Contact Information</w:t>
            </w:r>
            <w:r w:rsidR="00B43232" w:rsidRPr="009A0729">
              <w:rPr>
                <w:rFonts w:hint="eastAsia"/>
                <w:smallCaps/>
                <w:lang w:eastAsia="ko-KR"/>
              </w:rPr>
              <w:t xml:space="preserve">  </w:t>
            </w:r>
          </w:p>
        </w:tc>
        <w:tc>
          <w:tcPr>
            <w:tcW w:w="2943" w:type="dxa"/>
            <w:gridSpan w:val="7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236" w:type="dxa"/>
            <w:vAlign w:val="center"/>
          </w:tcPr>
          <w:p w:rsidR="00B43232" w:rsidRPr="009A0729" w:rsidRDefault="00B43232" w:rsidP="00BE64DC">
            <w:pPr>
              <w:rPr>
                <w:lang w:eastAsia="ko-KR"/>
              </w:rPr>
            </w:pPr>
          </w:p>
        </w:tc>
        <w:tc>
          <w:tcPr>
            <w:tcW w:w="1220" w:type="dxa"/>
            <w:gridSpan w:val="5"/>
            <w:vAlign w:val="center"/>
          </w:tcPr>
          <w:p w:rsidR="00B43232" w:rsidRPr="009A0729" w:rsidRDefault="00B43232" w:rsidP="00BE64DC">
            <w:pPr>
              <w:jc w:val="center"/>
            </w:pPr>
          </w:p>
        </w:tc>
        <w:tc>
          <w:tcPr>
            <w:tcW w:w="2694" w:type="dxa"/>
            <w:gridSpan w:val="3"/>
            <w:vAlign w:val="center"/>
          </w:tcPr>
          <w:p w:rsidR="00B43232" w:rsidRPr="009A0729" w:rsidRDefault="00B43232" w:rsidP="00BE64DC">
            <w:pPr>
              <w:jc w:val="center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280"/>
        </w:trPr>
        <w:tc>
          <w:tcPr>
            <w:tcW w:w="2547" w:type="dxa"/>
            <w:gridSpan w:val="5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b/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Cell phone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  <w:tc>
          <w:tcPr>
            <w:tcW w:w="2131" w:type="dxa"/>
            <w:gridSpan w:val="7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60"/>
            </w:pPr>
            <w:r w:rsidRPr="0067155A">
              <w:rPr>
                <w:rFonts w:hint="eastAsia"/>
                <w:smallCaps/>
                <w:lang w:eastAsia="ko-KR"/>
              </w:rPr>
              <w:t>Home phone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1A4796" w:rsidRPr="0067155A" w:rsidTr="007A4728">
        <w:trPr>
          <w:trHeight w:val="338"/>
        </w:trPr>
        <w:tc>
          <w:tcPr>
            <w:tcW w:w="2547" w:type="dxa"/>
            <w:gridSpan w:val="5"/>
            <w:vAlign w:val="bottom"/>
          </w:tcPr>
          <w:p w:rsidR="001A4796" w:rsidRPr="0067155A" w:rsidRDefault="001A4796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E-mail address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1A4796" w:rsidRPr="0067155A" w:rsidRDefault="001A4796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7A4728">
        <w:trPr>
          <w:trHeight w:val="401"/>
        </w:trPr>
        <w:tc>
          <w:tcPr>
            <w:tcW w:w="2547" w:type="dxa"/>
            <w:gridSpan w:val="5"/>
            <w:vAlign w:val="bottom"/>
          </w:tcPr>
          <w:p w:rsidR="00C64A20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Mailing address</w: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421"/>
        </w:trPr>
        <w:tc>
          <w:tcPr>
            <w:tcW w:w="2547" w:type="dxa"/>
            <w:gridSpan w:val="5"/>
            <w:vAlign w:val="bottom"/>
          </w:tcPr>
          <w:p w:rsidR="00B43232" w:rsidRPr="0067155A" w:rsidRDefault="001F294E" w:rsidP="00377571">
            <w:pPr>
              <w:ind w:left="1052"/>
              <w:jc w:val="both"/>
              <w:rPr>
                <w:smallCaps/>
                <w:lang w:eastAsia="ko-KR"/>
              </w:rPr>
            </w:pPr>
            <w:r>
              <w:rPr>
                <w:smallCaps/>
                <w:noProof/>
                <w:lang w:eastAsia="ko-K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.4pt;margin-top:-6.45pt;width:95.9pt;height:35.3pt;z-index:251657728;mso-position-horizontal-relative:text;mso-position-vertical-relative:text;mso-width-relative:margin;mso-height-relative:margin" stroked="f">
                  <v:fill opacity="0"/>
                  <v:textbox style="mso-next-textbox:#_x0000_s1026">
                    <w:txbxContent>
                      <w:p w:rsidR="00C64A20" w:rsidRPr="00317D58" w:rsidRDefault="00317D58" w:rsidP="00A27555">
                        <w:pPr>
                          <w:ind w:left="110" w:hangingChars="50" w:hanging="110"/>
                          <w:rPr>
                            <w:sz w:val="22"/>
                            <w:szCs w:val="22"/>
                            <w:lang w:eastAsia="ko-KR"/>
                          </w:rPr>
                        </w:pPr>
                        <w:proofErr w:type="gramStart"/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(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If</w:t>
                        </w:r>
                        <w:proofErr w:type="gramEnd"/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="00E859AB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di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fferent from current address</w:t>
                        </w:r>
                        <w:r w:rsidR="00A27555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 xml:space="preserve"> </w:t>
                        </w:r>
                        <w:r w:rsidRPr="00317D58">
                          <w:rPr>
                            <w:rFonts w:hint="eastAsia"/>
                            <w:sz w:val="22"/>
                            <w:szCs w:val="22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18" w:type="dxa"/>
            <w:gridSpan w:val="17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rPr>
                <w:lang w:eastAsia="ko-KR"/>
              </w:rPr>
            </w:pPr>
          </w:p>
        </w:tc>
      </w:tr>
      <w:tr w:rsidR="00B43232" w:rsidRPr="0067155A" w:rsidTr="00F87BB9">
        <w:trPr>
          <w:trHeight w:val="413"/>
        </w:trPr>
        <w:tc>
          <w:tcPr>
            <w:tcW w:w="2972" w:type="dxa"/>
            <w:gridSpan w:val="6"/>
            <w:vAlign w:val="bottom"/>
          </w:tcPr>
          <w:p w:rsidR="00B43232" w:rsidRPr="0067155A" w:rsidRDefault="00B43232" w:rsidP="00377571">
            <w:pPr>
              <w:numPr>
                <w:ilvl w:val="0"/>
                <w:numId w:val="4"/>
              </w:numPr>
              <w:ind w:left="459"/>
              <w:jc w:val="both"/>
              <w:rPr>
                <w:smallCaps/>
                <w:lang w:eastAsia="ko-KR"/>
              </w:rPr>
            </w:pPr>
            <w:r w:rsidRPr="0067155A">
              <w:rPr>
                <w:rFonts w:hint="eastAsia"/>
                <w:smallCaps/>
                <w:lang w:eastAsia="ko-KR"/>
              </w:rPr>
              <w:t>Emergency Contact</w:t>
            </w: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  <w:vAlign w:val="bottom"/>
          </w:tcPr>
          <w:p w:rsidR="00B43232" w:rsidRPr="0067155A" w:rsidRDefault="00B43232" w:rsidP="00377571">
            <w:pPr>
              <w:ind w:left="1052"/>
              <w:rPr>
                <w:lang w:eastAsia="ko-KR"/>
              </w:rPr>
            </w:pPr>
          </w:p>
        </w:tc>
      </w:tr>
      <w:tr w:rsidR="00B43232" w:rsidRPr="0067155A" w:rsidTr="00F87BB9">
        <w:trPr>
          <w:trHeight w:val="556"/>
        </w:trPr>
        <w:tc>
          <w:tcPr>
            <w:tcW w:w="2972" w:type="dxa"/>
            <w:gridSpan w:val="6"/>
            <w:vAlign w:val="bottom"/>
          </w:tcPr>
          <w:p w:rsidR="00B43232" w:rsidRPr="0067155A" w:rsidRDefault="00B43232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093" w:type="dxa"/>
            <w:gridSpan w:val="16"/>
            <w:tcBorders>
              <w:bottom w:val="single" w:sz="4" w:space="0" w:color="auto"/>
            </w:tcBorders>
          </w:tcPr>
          <w:p w:rsidR="00B43232" w:rsidRPr="0067155A" w:rsidRDefault="00B43232" w:rsidP="00B43232">
            <w:pPr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Name                                                            Relationship </w:t>
            </w:r>
          </w:p>
        </w:tc>
      </w:tr>
      <w:tr w:rsidR="00B43232" w:rsidRPr="0067155A" w:rsidTr="00F87BB9">
        <w:tc>
          <w:tcPr>
            <w:tcW w:w="2547" w:type="dxa"/>
            <w:gridSpan w:val="5"/>
            <w:vAlign w:val="bottom"/>
          </w:tcPr>
          <w:p w:rsidR="00590E43" w:rsidRPr="0067155A" w:rsidRDefault="00590E43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18" w:type="dxa"/>
            <w:gridSpan w:val="17"/>
          </w:tcPr>
          <w:p w:rsidR="00B43232" w:rsidRPr="0067155A" w:rsidRDefault="00B43232" w:rsidP="00984BBE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  <w:r w:rsidRPr="0067155A">
              <w:rPr>
                <w:rFonts w:hint="eastAsia"/>
                <w:sz w:val="20"/>
                <w:szCs w:val="20"/>
                <w:lang w:eastAsia="ko-KR"/>
              </w:rPr>
              <w:t>Telephone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(includ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>ing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 xml:space="preserve"> area code)           </w:t>
            </w:r>
            <w:r w:rsidR="00984BBE">
              <w:rPr>
                <w:rFonts w:hint="eastAsia"/>
                <w:sz w:val="20"/>
                <w:szCs w:val="20"/>
                <w:lang w:eastAsia="ko-KR"/>
              </w:rPr>
              <w:t xml:space="preserve">       </w:t>
            </w:r>
            <w:r w:rsidRPr="0067155A">
              <w:rPr>
                <w:rFonts w:hint="eastAsia"/>
                <w:sz w:val="20"/>
                <w:szCs w:val="20"/>
                <w:lang w:eastAsia="ko-KR"/>
              </w:rPr>
              <w:t>E-mail</w:t>
            </w:r>
          </w:p>
        </w:tc>
      </w:tr>
      <w:tr w:rsidR="00476AF8" w:rsidRPr="0067155A" w:rsidTr="00F87BB9">
        <w:tc>
          <w:tcPr>
            <w:tcW w:w="2547" w:type="dxa"/>
            <w:gridSpan w:val="5"/>
            <w:vAlign w:val="bottom"/>
          </w:tcPr>
          <w:p w:rsidR="00476AF8" w:rsidRPr="0067155A" w:rsidRDefault="00476AF8" w:rsidP="00405A01">
            <w:pPr>
              <w:jc w:val="both"/>
              <w:rPr>
                <w:smallCaps/>
                <w:lang w:eastAsia="ko-KR"/>
              </w:rPr>
            </w:pPr>
          </w:p>
        </w:tc>
        <w:tc>
          <w:tcPr>
            <w:tcW w:w="7518" w:type="dxa"/>
            <w:gridSpan w:val="17"/>
          </w:tcPr>
          <w:p w:rsidR="00476AF8" w:rsidRPr="0067155A" w:rsidRDefault="00476AF8" w:rsidP="00B43232">
            <w:pPr>
              <w:ind w:firstLineChars="200" w:firstLine="400"/>
              <w:rPr>
                <w:sz w:val="20"/>
                <w:szCs w:val="20"/>
                <w:lang w:eastAsia="ko-KR"/>
              </w:rPr>
            </w:pPr>
          </w:p>
        </w:tc>
      </w:tr>
      <w:tr w:rsidR="006129D7" w:rsidRPr="00476AF8" w:rsidTr="000D5C7D">
        <w:trPr>
          <w:cantSplit/>
        </w:trPr>
        <w:tc>
          <w:tcPr>
            <w:tcW w:w="10065" w:type="dxa"/>
            <w:gridSpan w:val="22"/>
          </w:tcPr>
          <w:p w:rsidR="006129D7" w:rsidRPr="00476AF8" w:rsidRDefault="006129D7" w:rsidP="00AC7F95">
            <w:pPr>
              <w:pStyle w:val="2"/>
              <w:ind w:leftChars="-45" w:left="-108"/>
              <w:rPr>
                <w:sz w:val="28"/>
                <w:szCs w:val="28"/>
              </w:rPr>
            </w:pPr>
            <w:r w:rsidRPr="00476AF8">
              <w:rPr>
                <w:sz w:val="28"/>
                <w:szCs w:val="28"/>
              </w:rPr>
              <w:t>CERTIFICATION</w:t>
            </w:r>
          </w:p>
        </w:tc>
      </w:tr>
      <w:tr w:rsidR="006129D7" w:rsidRPr="0067155A" w:rsidTr="00FB6680">
        <w:trPr>
          <w:cantSplit/>
        </w:trPr>
        <w:tc>
          <w:tcPr>
            <w:tcW w:w="10065" w:type="dxa"/>
            <w:gridSpan w:val="22"/>
            <w:tcBorders>
              <w:bottom w:val="single" w:sz="4" w:space="0" w:color="auto"/>
            </w:tcBorders>
          </w:tcPr>
          <w:p w:rsidR="006129D7" w:rsidRPr="0067155A" w:rsidRDefault="006129D7" w:rsidP="00147393">
            <w:pPr>
              <w:jc w:val="center"/>
              <w:rPr>
                <w:smallCaps/>
                <w:sz w:val="20"/>
                <w:lang w:eastAsia="ko-KR"/>
              </w:rPr>
            </w:pPr>
            <w:r w:rsidRPr="0067155A">
              <w:rPr>
                <w:smallCaps/>
                <w:sz w:val="20"/>
              </w:rPr>
              <w:t>(list all areas in which you hold valid teaching certificates</w:t>
            </w:r>
            <w:r w:rsidR="00A72505" w:rsidRPr="0067155A">
              <w:rPr>
                <w:rFonts w:hint="eastAsia"/>
                <w:smallCaps/>
                <w:sz w:val="20"/>
                <w:lang w:eastAsia="ko-KR"/>
              </w:rPr>
              <w:t>)</w:t>
            </w:r>
          </w:p>
        </w:tc>
      </w:tr>
      <w:tr w:rsidR="006129D7" w:rsidRPr="0067155A" w:rsidTr="00F87BB9">
        <w:trPr>
          <w:cantSplit/>
          <w:trHeight w:val="7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Area of Certification</w:t>
            </w: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 w:rsidP="005824FE">
            <w:pPr>
              <w:jc w:val="center"/>
              <w:rPr>
                <w:b/>
                <w:bCs/>
                <w:smallCaps/>
                <w:lang w:eastAsia="ko-KR"/>
              </w:rPr>
            </w:pPr>
            <w:r w:rsidRPr="0067155A">
              <w:rPr>
                <w:b/>
                <w:bCs/>
                <w:smallCaps/>
              </w:rPr>
              <w:t xml:space="preserve">Issuing </w:t>
            </w:r>
            <w:r w:rsidR="005824FE">
              <w:rPr>
                <w:rFonts w:hint="eastAsia"/>
                <w:b/>
                <w:bCs/>
                <w:smallCaps/>
                <w:lang w:eastAsia="ko-KR"/>
              </w:rPr>
              <w:t>Authority</w:t>
            </w: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Date Issued</w:t>
            </w:r>
          </w:p>
        </w:tc>
      </w:tr>
      <w:tr w:rsidR="006129D7" w:rsidRPr="0067155A" w:rsidTr="00F87BB9">
        <w:trPr>
          <w:cantSplit/>
          <w:trHeight w:val="385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rPr>
          <w:cantSplit/>
          <w:trHeight w:val="419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  <w:tr w:rsidR="006129D7" w:rsidRPr="0067155A" w:rsidTr="00F87BB9">
        <w:trPr>
          <w:cantSplit/>
          <w:trHeight w:val="410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  <w:tc>
          <w:tcPr>
            <w:tcW w:w="3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lang w:eastAsia="ko-KR"/>
              </w:rPr>
            </w:pPr>
          </w:p>
        </w:tc>
      </w:tr>
    </w:tbl>
    <w:p w:rsidR="00540B8D" w:rsidRPr="00237037" w:rsidRDefault="00540B8D">
      <w:pPr>
        <w:jc w:val="center"/>
        <w:rPr>
          <w:vanish/>
          <w:sz w:val="28"/>
          <w:szCs w:val="28"/>
        </w:rPr>
      </w:pPr>
      <w:r w:rsidRPr="00237037">
        <w:rPr>
          <w:rStyle w:val="a4"/>
          <w:vanish/>
          <w:sz w:val="28"/>
          <w:szCs w:val="28"/>
        </w:rPr>
        <w:lastRenderedPageBreak/>
        <w:footnoteReference w:id="1"/>
      </w:r>
    </w:p>
    <w:p w:rsidR="006129D7" w:rsidRPr="00237037" w:rsidRDefault="006129D7">
      <w:pPr>
        <w:jc w:val="center"/>
        <w:rPr>
          <w:b/>
          <w:sz w:val="28"/>
          <w:szCs w:val="28"/>
        </w:rPr>
      </w:pPr>
      <w:r w:rsidRPr="00237037">
        <w:rPr>
          <w:b/>
          <w:sz w:val="28"/>
          <w:szCs w:val="28"/>
        </w:rPr>
        <w:t>EDUCATIONAL BACKGROUND</w:t>
      </w:r>
    </w:p>
    <w:tbl>
      <w:tblPr>
        <w:tblW w:w="10065" w:type="dxa"/>
        <w:tblInd w:w="10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85"/>
        <w:gridCol w:w="3076"/>
        <w:gridCol w:w="1706"/>
        <w:gridCol w:w="1706"/>
        <w:gridCol w:w="1392"/>
      </w:tblGrid>
      <w:tr w:rsidR="006129D7" w:rsidRPr="0067155A" w:rsidTr="00B94EC3">
        <w:trPr>
          <w:trHeight w:hRule="exact" w:val="1053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6" w:space="0" w:color="auto"/>
            </w:tcBorders>
            <w:shd w:val="clear" w:color="auto" w:fill="C0C0C0"/>
            <w:vAlign w:val="center"/>
          </w:tcPr>
          <w:p w:rsidR="006129D7" w:rsidRPr="00A41EF9" w:rsidRDefault="00581FBE">
            <w:pPr>
              <w:jc w:val="center"/>
              <w:rPr>
                <w:b/>
                <w:smallCaps/>
                <w:sz w:val="20"/>
                <w:lang w:eastAsia="ko-KR"/>
              </w:rPr>
            </w:pPr>
            <w:r>
              <w:rPr>
                <w:rFonts w:hint="eastAsia"/>
                <w:b/>
                <w:smallCaps/>
                <w:sz w:val="20"/>
                <w:lang w:eastAsia="ko-KR"/>
              </w:rPr>
              <w:t xml:space="preserve">  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Default="006129D7" w:rsidP="00C9346D">
            <w:pPr>
              <w:pStyle w:val="4"/>
              <w:jc w:val="center"/>
              <w:rPr>
                <w:rFonts w:ascii="Century Schoolbook" w:hAnsi="Century Schoolbook"/>
                <w:szCs w:val="20"/>
                <w:lang w:eastAsia="ko-KR"/>
              </w:rPr>
            </w:pPr>
            <w:r w:rsidRPr="00A41EF9">
              <w:rPr>
                <w:rFonts w:ascii="Century Schoolbook" w:hAnsi="Century Schoolbook"/>
                <w:szCs w:val="20"/>
              </w:rPr>
              <w:t>School or Institution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>,</w:t>
            </w:r>
            <w:r w:rsidRPr="00A41EF9">
              <w:rPr>
                <w:rFonts w:ascii="Century Schoolbook" w:hAnsi="Century Schoolbook"/>
                <w:szCs w:val="20"/>
              </w:rPr>
              <w:t xml:space="preserve"> Location</w:t>
            </w:r>
            <w:r w:rsidR="00C9346D">
              <w:rPr>
                <w:rFonts w:ascii="Century Schoolbook" w:hAnsi="Century Schoolbook" w:hint="eastAsia"/>
                <w:szCs w:val="20"/>
                <w:lang w:eastAsia="ko-KR"/>
              </w:rPr>
              <w:t xml:space="preserve"> and Country</w:t>
            </w:r>
          </w:p>
          <w:p w:rsidR="00B94EC3" w:rsidRPr="00B94EC3" w:rsidRDefault="00B94EC3" w:rsidP="00B94EC3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(Year Issued)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Major/</w:t>
            </w:r>
          </w:p>
          <w:p w:rsidR="006129D7" w:rsidRPr="00A41EF9" w:rsidRDefault="006129D7">
            <w:pPr>
              <w:pStyle w:val="4"/>
              <w:jc w:val="center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Minor</w:t>
            </w: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Diplomas,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Degrees or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Credits Earned</w:t>
            </w: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Grade Point</w:t>
            </w:r>
          </w:p>
          <w:p w:rsidR="006129D7" w:rsidRPr="00A41EF9" w:rsidRDefault="006129D7">
            <w:pPr>
              <w:pStyle w:val="5"/>
              <w:rPr>
                <w:rFonts w:ascii="Century Schoolbook" w:hAnsi="Century Schoolbook"/>
                <w:szCs w:val="20"/>
              </w:rPr>
            </w:pPr>
            <w:r w:rsidRPr="00A41EF9">
              <w:rPr>
                <w:rFonts w:ascii="Century Schoolbook" w:hAnsi="Century Schoolbook"/>
                <w:szCs w:val="20"/>
              </w:rPr>
              <w:t>Average</w:t>
            </w:r>
          </w:p>
          <w:p w:rsidR="006129D7" w:rsidRPr="00A41EF9" w:rsidRDefault="006129D7">
            <w:pPr>
              <w:jc w:val="center"/>
              <w:rPr>
                <w:rFonts w:ascii="Century Schoolbook" w:hAnsi="Century Schoolbook"/>
                <w:b/>
                <w:smallCaps/>
                <w:sz w:val="20"/>
                <w:szCs w:val="20"/>
              </w:rPr>
            </w:pPr>
            <w:r w:rsidRPr="00A41EF9">
              <w:rPr>
                <w:rFonts w:ascii="Century Schoolbook" w:hAnsi="Century Schoolbook"/>
                <w:b/>
                <w:smallCaps/>
                <w:sz w:val="20"/>
                <w:szCs w:val="20"/>
              </w:rPr>
              <w:t>(GPA)</w:t>
            </w:r>
          </w:p>
        </w:tc>
      </w:tr>
      <w:tr w:rsidR="006129D7" w:rsidRPr="0067155A" w:rsidTr="00BD7294">
        <w:trPr>
          <w:trHeight w:hRule="exact" w:val="479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High School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  <w:lang w:eastAsia="ko-KR"/>
              </w:rPr>
            </w:pPr>
            <w:r w:rsidRPr="00A41EF9">
              <w:rPr>
                <w:b/>
                <w:smallCaps/>
              </w:rPr>
              <w:t>College/Univ</w:t>
            </w:r>
            <w:r w:rsidR="00FE368F">
              <w:rPr>
                <w:rFonts w:hint="eastAsia"/>
                <w:b/>
                <w:smallCaps/>
                <w:lang w:eastAsia="ko-KR"/>
              </w:rPr>
              <w:t>.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BD7294">
        <w:trPr>
          <w:trHeight w:hRule="exact" w:val="504"/>
        </w:trPr>
        <w:tc>
          <w:tcPr>
            <w:tcW w:w="2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129D7" w:rsidRPr="00A41EF9" w:rsidRDefault="006129D7" w:rsidP="00BD7294">
            <w:pPr>
              <w:spacing w:before="100" w:beforeAutospacing="1" w:after="100" w:afterAutospacing="1"/>
              <w:jc w:val="center"/>
              <w:rPr>
                <w:b/>
                <w:smallCaps/>
              </w:rPr>
            </w:pPr>
            <w:r w:rsidRPr="00A41EF9">
              <w:rPr>
                <w:b/>
                <w:smallCaps/>
              </w:rPr>
              <w:t>Graduate Study</w:t>
            </w: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706" w:type="dxa"/>
            <w:tcBorders>
              <w:top w:val="single" w:sz="6" w:space="0" w:color="auto"/>
              <w:bottom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</w:tbl>
    <w:p w:rsidR="006129D7" w:rsidRDefault="006129D7">
      <w:pPr>
        <w:jc w:val="center"/>
        <w:rPr>
          <w:sz w:val="22"/>
          <w:lang w:eastAsia="ko-KR"/>
        </w:rPr>
      </w:pPr>
    </w:p>
    <w:p w:rsidR="006129D7" w:rsidRPr="00237037" w:rsidRDefault="006129D7">
      <w:pPr>
        <w:pStyle w:val="2"/>
        <w:rPr>
          <w:bCs w:val="0"/>
          <w:smallCaps w:val="0"/>
          <w:sz w:val="28"/>
          <w:szCs w:val="28"/>
          <w:lang w:eastAsia="ko-KR"/>
        </w:rPr>
      </w:pPr>
      <w:r w:rsidRPr="00237037">
        <w:rPr>
          <w:bCs w:val="0"/>
          <w:smallCaps w:val="0"/>
          <w:sz w:val="28"/>
          <w:szCs w:val="28"/>
        </w:rPr>
        <w:t>EXPERIENCE</w:t>
      </w:r>
    </w:p>
    <w:p w:rsidR="006129D7" w:rsidRDefault="006129D7">
      <w:pPr>
        <w:jc w:val="center"/>
        <w:rPr>
          <w:sz w:val="20"/>
        </w:rPr>
      </w:pPr>
      <w:r>
        <w:rPr>
          <w:smallCaps/>
          <w:sz w:val="20"/>
        </w:rPr>
        <w:t>(Present or most recent first</w:t>
      </w:r>
      <w:r>
        <w:rPr>
          <w:sz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889"/>
        <w:gridCol w:w="522"/>
        <w:gridCol w:w="2693"/>
        <w:gridCol w:w="253"/>
        <w:gridCol w:w="1119"/>
        <w:gridCol w:w="1447"/>
        <w:gridCol w:w="498"/>
        <w:gridCol w:w="1928"/>
      </w:tblGrid>
      <w:tr w:rsidR="006129D7" w:rsidRPr="0067155A" w:rsidTr="00C9346D">
        <w:trPr>
          <w:cantSplit/>
          <w:trHeight w:val="329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  <w:lang w:eastAsia="ko-KR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 w:rsidR="00C9346D"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 w:rsidP="000E31CB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(</w:t>
            </w:r>
            <w:r w:rsidR="000E31CB" w:rsidRPr="00A41EF9">
              <w:rPr>
                <w:rFonts w:hint="eastAsia"/>
                <w:sz w:val="20"/>
                <w:lang w:eastAsia="ko-KR"/>
              </w:rPr>
              <w:t>Country/area code)</w:t>
            </w:r>
            <w:r w:rsidRPr="00A41EF9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40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="00DA4221" w:rsidRPr="00557EBF">
              <w:rPr>
                <w:rFonts w:hint="eastAsia"/>
                <w:sz w:val="20"/>
                <w:lang w:eastAsia="ko-KR"/>
              </w:rPr>
              <w:t>(</w:t>
            </w:r>
            <w:r w:rsidR="0032477B" w:rsidRPr="00557EBF">
              <w:rPr>
                <w:rFonts w:hint="eastAsia"/>
                <w:sz w:val="20"/>
                <w:lang w:eastAsia="ko-KR"/>
              </w:rPr>
              <w:t>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 w:rsidP="00DB5742">
            <w:pPr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10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Name &amp;</w:t>
            </w:r>
            <w:r w:rsidR="00814FB4" w:rsidRPr="00557EBF">
              <w:rPr>
                <w:rFonts w:hint="eastAsia"/>
                <w:sz w:val="20"/>
                <w:lang w:eastAsia="ko-KR"/>
              </w:rPr>
              <w:t xml:space="preserve"> </w:t>
            </w:r>
            <w:r w:rsidRPr="00557EBF">
              <w:rPr>
                <w:sz w:val="20"/>
              </w:rPr>
              <w:t xml:space="preserve">Title of </w:t>
            </w:r>
          </w:p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Supervisor:</w:t>
            </w:r>
          </w:p>
        </w:tc>
        <w:tc>
          <w:tcPr>
            <w:tcW w:w="458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Final Yearly Salary: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3"/>
              <w:rPr>
                <w:szCs w:val="24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324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0E31CB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D2CCF">
        <w:trPr>
          <w:cantSplit/>
          <w:trHeight w:val="435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B94EC3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129D7" w:rsidRPr="00557EBF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 w:rsidP="00E84AED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</w:rPr>
            </w:pPr>
          </w:p>
        </w:tc>
      </w:tr>
      <w:tr w:rsidR="006129D7" w:rsidRPr="0067155A" w:rsidTr="00C9346D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CF4634" w:rsidRPr="0067155A" w:rsidTr="00C9346D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 w:rsidP="00C55E47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34" w:rsidRPr="00557EBF" w:rsidRDefault="00CF4634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634" w:rsidRPr="0067155A" w:rsidRDefault="00CF4634">
            <w:pPr>
              <w:jc w:val="center"/>
              <w:rPr>
                <w:sz w:val="20"/>
              </w:rPr>
            </w:pPr>
          </w:p>
        </w:tc>
      </w:tr>
      <w:tr w:rsidR="006129D7" w:rsidRPr="0067155A" w:rsidTr="00313070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557EBF" w:rsidRDefault="0032477B" w:rsidP="00313070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9D7" w:rsidRPr="0067155A" w:rsidRDefault="006129D7" w:rsidP="00313070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557EBF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6129D7" w:rsidRPr="0067155A" w:rsidTr="00EB6498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9D7" w:rsidRPr="0067155A" w:rsidRDefault="006129D7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A41EF9" w:rsidTr="00813F55">
        <w:trPr>
          <w:cantSplit/>
          <w:trHeight w:val="291"/>
        </w:trPr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Dates</w:t>
            </w:r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(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yy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-mm-</w:t>
            </w:r>
            <w:proofErr w:type="spellStart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dd</w:t>
            </w:r>
            <w:proofErr w:type="spellEnd"/>
            <w:r>
              <w:rPr>
                <w:rFonts w:ascii="Century Schoolbook" w:hAnsi="Century Schoolbook" w:hint="eastAsia"/>
                <w:b/>
                <w:sz w:val="20"/>
                <w:lang w:eastAsia="ko-KR"/>
              </w:rPr>
              <w:t>)</w:t>
            </w:r>
          </w:p>
        </w:tc>
        <w:tc>
          <w:tcPr>
            <w:tcW w:w="6010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B94EC3" w:rsidRPr="00557EBF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557EBF">
              <w:rPr>
                <w:rFonts w:ascii="Century Schoolbook" w:hAnsi="Century Schoolbook"/>
                <w:b/>
                <w:sz w:val="20"/>
              </w:rPr>
              <w:t>Name of Employer and Address</w:t>
            </w:r>
          </w:p>
        </w:tc>
        <w:tc>
          <w:tcPr>
            <w:tcW w:w="192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4EC3" w:rsidRPr="00A41EF9" w:rsidRDefault="00B94EC3" w:rsidP="00813F55">
            <w:pPr>
              <w:jc w:val="center"/>
              <w:rPr>
                <w:rFonts w:ascii="Century Schoolbook" w:hAnsi="Century Schoolbook"/>
                <w:b/>
                <w:sz w:val="20"/>
              </w:rPr>
            </w:pPr>
            <w:r w:rsidRPr="00A41EF9">
              <w:rPr>
                <w:rFonts w:ascii="Century Schoolbook" w:hAnsi="Century Schoolbook"/>
                <w:b/>
                <w:sz w:val="20"/>
              </w:rPr>
              <w:t>Your Title</w:t>
            </w: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From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To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10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(</w:t>
            </w:r>
            <w:r w:rsidRPr="00557EBF">
              <w:rPr>
                <w:rFonts w:hint="eastAsia"/>
                <w:sz w:val="20"/>
                <w:lang w:eastAsia="ko-KR"/>
              </w:rPr>
              <w:t>Country/area code)</w:t>
            </w:r>
            <w:r w:rsidRPr="00557EBF">
              <w:rPr>
                <w:sz w:val="20"/>
              </w:rPr>
              <w:t xml:space="preserve"> Telephone:</w:t>
            </w:r>
          </w:p>
        </w:tc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pStyle w:val="a3"/>
              <w:rPr>
                <w:szCs w:val="24"/>
                <w:lang w:eastAsia="ko-KR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</w:p>
        </w:tc>
      </w:tr>
      <w:tr w:rsidR="00B94EC3" w:rsidRPr="0067155A" w:rsidTr="00813F55">
        <w:trPr>
          <w:cantSplit/>
          <w:trHeight w:val="383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557EBF" w:rsidRDefault="00B94EC3" w:rsidP="00813F55">
            <w:pPr>
              <w:jc w:val="center"/>
              <w:rPr>
                <w:sz w:val="20"/>
              </w:rPr>
            </w:pPr>
            <w:r w:rsidRPr="00557EBF">
              <w:rPr>
                <w:sz w:val="20"/>
              </w:rPr>
              <w:t>Work Performed</w:t>
            </w:r>
            <w:r w:rsidRPr="00557EBF">
              <w:rPr>
                <w:rFonts w:hint="eastAsia"/>
                <w:sz w:val="20"/>
                <w:lang w:eastAsia="ko-KR"/>
              </w:rPr>
              <w:t>(Languages used in class or work place)</w:t>
            </w:r>
            <w:r w:rsidRPr="00557EBF">
              <w:rPr>
                <w:sz w:val="20"/>
              </w:rPr>
              <w:t>:</w:t>
            </w:r>
          </w:p>
        </w:tc>
        <w:tc>
          <w:tcPr>
            <w:tcW w:w="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EC3" w:rsidRPr="0067155A" w:rsidRDefault="00B94EC3" w:rsidP="00813F55">
            <w:pPr>
              <w:jc w:val="center"/>
              <w:rPr>
                <w:sz w:val="20"/>
              </w:rPr>
            </w:pPr>
            <w:r w:rsidRPr="0067155A">
              <w:rPr>
                <w:sz w:val="20"/>
              </w:rPr>
              <w:t>Reason for Leaving:</w:t>
            </w: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557EBF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  <w:tr w:rsidR="00B94EC3" w:rsidRPr="0067155A" w:rsidTr="00813F55">
        <w:trPr>
          <w:cantSplit/>
          <w:trHeight w:val="136"/>
        </w:trPr>
        <w:tc>
          <w:tcPr>
            <w:tcW w:w="50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  <w:tc>
          <w:tcPr>
            <w:tcW w:w="4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EC3" w:rsidRPr="0067155A" w:rsidRDefault="00B94EC3" w:rsidP="00813F55">
            <w:pPr>
              <w:jc w:val="center"/>
              <w:rPr>
                <w:sz w:val="20"/>
                <w:lang w:eastAsia="ko-KR"/>
              </w:rPr>
            </w:pPr>
          </w:p>
        </w:tc>
      </w:tr>
    </w:tbl>
    <w:p w:rsidR="006129D7" w:rsidRDefault="006129D7" w:rsidP="001C2D9B">
      <w:pPr>
        <w:jc w:val="center"/>
      </w:pPr>
      <w:r>
        <w:t>If you have not been previously employed in a teaching position, please complete the following:</w:t>
      </w:r>
    </w:p>
    <w:p w:rsidR="006129D7" w:rsidRDefault="006129D7"/>
    <w:p w:rsidR="006129D7" w:rsidRPr="00237037" w:rsidRDefault="006129D7">
      <w:pPr>
        <w:pStyle w:val="2"/>
        <w:rPr>
          <w:bCs w:val="0"/>
          <w:smallCaps w:val="0"/>
          <w:sz w:val="28"/>
          <w:szCs w:val="28"/>
        </w:rPr>
      </w:pPr>
      <w:r w:rsidRPr="00237037">
        <w:rPr>
          <w:bCs w:val="0"/>
          <w:smallCaps w:val="0"/>
          <w:sz w:val="28"/>
          <w:szCs w:val="28"/>
        </w:rPr>
        <w:t>STUDENT OR PRACTICE TEACHING</w:t>
      </w:r>
    </w:p>
    <w:p w:rsidR="006129D7" w:rsidRDefault="006129D7">
      <w:pPr>
        <w:pBdr>
          <w:between w:val="single" w:sz="6" w:space="1" w:color="auto"/>
        </w:pBdr>
        <w:rPr>
          <w:sz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20"/>
        <w:gridCol w:w="4001"/>
        <w:gridCol w:w="1219"/>
        <w:gridCol w:w="2325"/>
      </w:tblGrid>
      <w:tr w:rsidR="006129D7" w:rsidRPr="0067155A" w:rsidTr="00FB6680">
        <w:trPr>
          <w:trHeight w:val="4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Grade or Subject Taught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jc w:val="center"/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Name and Address of School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College Supervisor</w:t>
            </w:r>
          </w:p>
          <w:p w:rsidR="006129D7" w:rsidRPr="00A41EF9" w:rsidRDefault="006129D7">
            <w:pPr>
              <w:numPr>
                <w:ilvl w:val="0"/>
                <w:numId w:val="1"/>
              </w:numPr>
              <w:rPr>
                <w:b/>
                <w:bCs/>
                <w:smallCaps/>
                <w:sz w:val="22"/>
                <w:szCs w:val="22"/>
              </w:rPr>
            </w:pPr>
            <w:r w:rsidRPr="00A41EF9">
              <w:rPr>
                <w:b/>
                <w:bCs/>
                <w:smallCaps/>
                <w:sz w:val="22"/>
                <w:szCs w:val="22"/>
              </w:rPr>
              <w:t>Cooperating Teacher</w:t>
            </w: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6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 w:val="restart"/>
            <w:tcBorders>
              <w:top w:val="double" w:sz="6" w:space="0" w:color="auto"/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4001" w:type="dxa"/>
            <w:tcBorders>
              <w:top w:val="doub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spacing w:before="100" w:beforeAutospacing="1" w:after="100" w:afterAutospacing="1"/>
            </w:pPr>
            <w:r w:rsidRPr="0067155A">
              <w:t>1.</w:t>
            </w:r>
          </w:p>
        </w:tc>
        <w:tc>
          <w:tcPr>
            <w:tcW w:w="2325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spacing w:before="100" w:beforeAutospacing="1" w:after="100" w:afterAutospacing="1"/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6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  <w:r w:rsidRPr="0067155A">
              <w:t>2.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  <w:rPr>
                <w:lang w:eastAsia="ko-KR"/>
              </w:rPr>
            </w:pPr>
          </w:p>
        </w:tc>
      </w:tr>
      <w:tr w:rsidR="006129D7" w:rsidRPr="0067155A" w:rsidTr="00FB6680">
        <w:trPr>
          <w:trHeight w:val="32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4001" w:type="dxa"/>
            <w:tcBorders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spacing w:before="100" w:beforeAutospacing="1" w:after="100" w:afterAutospacing="1"/>
              <w:rPr>
                <w:sz w:val="22"/>
                <w:lang w:eastAsia="ko-KR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  <w:tc>
          <w:tcPr>
            <w:tcW w:w="23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9D7" w:rsidRPr="0067155A" w:rsidRDefault="006129D7">
            <w:pPr>
              <w:pStyle w:val="a5"/>
              <w:tabs>
                <w:tab w:val="clear" w:pos="4320"/>
                <w:tab w:val="clear" w:pos="8640"/>
              </w:tabs>
              <w:spacing w:before="100" w:beforeAutospacing="1" w:after="100" w:afterAutospacing="1"/>
            </w:pPr>
          </w:p>
        </w:tc>
      </w:tr>
    </w:tbl>
    <w:p w:rsidR="006129D7" w:rsidRDefault="006129D7">
      <w:pPr>
        <w:rPr>
          <w:sz w:val="20"/>
        </w:rPr>
      </w:pPr>
    </w:p>
    <w:p w:rsidR="006129D7" w:rsidRDefault="006129D7">
      <w:pPr>
        <w:rPr>
          <w:sz w:val="20"/>
        </w:rPr>
      </w:pPr>
    </w:p>
    <w:p w:rsidR="006129D7" w:rsidRDefault="006129D7" w:rsidP="00237037">
      <w:pPr>
        <w:pStyle w:val="2"/>
        <w:rPr>
          <w:b w:val="0"/>
        </w:rPr>
      </w:pPr>
      <w:r w:rsidRPr="00237037">
        <w:rPr>
          <w:bCs w:val="0"/>
          <w:smallCaps w:val="0"/>
          <w:sz w:val="28"/>
          <w:szCs w:val="28"/>
        </w:rPr>
        <w:t>REFERENCES</w:t>
      </w:r>
    </w:p>
    <w:p w:rsidR="006129D7" w:rsidRDefault="006129D7" w:rsidP="001C2D9B">
      <w:pPr>
        <w:pStyle w:val="a9"/>
      </w:pPr>
      <w:r>
        <w:t xml:space="preserve">References should include superintendents, principals or professors who have first-hand knowledge of your professional competence and your personal qualifications.  Experienced teachers should include the superintendent and principal of the two most recent schools in which employed. 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127"/>
        <w:gridCol w:w="1833"/>
        <w:gridCol w:w="3837"/>
        <w:gridCol w:w="2268"/>
      </w:tblGrid>
      <w:tr w:rsidR="006129D7" w:rsidRPr="0067155A" w:rsidTr="00FB6680">
        <w:tc>
          <w:tcPr>
            <w:tcW w:w="212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Name</w:t>
            </w:r>
          </w:p>
        </w:tc>
        <w:tc>
          <w:tcPr>
            <w:tcW w:w="1833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Position</w:t>
            </w:r>
          </w:p>
        </w:tc>
        <w:tc>
          <w:tcPr>
            <w:tcW w:w="3837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Address</w:t>
            </w:r>
          </w:p>
        </w:tc>
        <w:tc>
          <w:tcPr>
            <w:tcW w:w="2268" w:type="dxa"/>
            <w:shd w:val="clear" w:color="auto" w:fill="C0C0C0"/>
          </w:tcPr>
          <w:p w:rsidR="006129D7" w:rsidRPr="0067155A" w:rsidRDefault="006129D7">
            <w:pPr>
              <w:jc w:val="center"/>
              <w:rPr>
                <w:b/>
                <w:bCs/>
                <w:smallCaps/>
              </w:rPr>
            </w:pPr>
            <w:r w:rsidRPr="0067155A">
              <w:rPr>
                <w:b/>
                <w:bCs/>
                <w:smallCaps/>
              </w:rPr>
              <w:t>Telephone</w:t>
            </w: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  <w:tr w:rsidR="006129D7" w:rsidRPr="0067155A" w:rsidTr="00FB6680">
        <w:trPr>
          <w:trHeight w:val="480"/>
        </w:trPr>
        <w:tc>
          <w:tcPr>
            <w:tcW w:w="212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1833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3837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  <w:tc>
          <w:tcPr>
            <w:tcW w:w="2268" w:type="dxa"/>
          </w:tcPr>
          <w:p w:rsidR="006129D7" w:rsidRPr="0067155A" w:rsidRDefault="006129D7">
            <w:pPr>
              <w:rPr>
                <w:lang w:eastAsia="ko-KR"/>
              </w:rPr>
            </w:pPr>
          </w:p>
        </w:tc>
      </w:tr>
    </w:tbl>
    <w:p w:rsidR="006129D7" w:rsidRPr="00237037" w:rsidRDefault="006129D7">
      <w:pPr>
        <w:pStyle w:val="6"/>
        <w:rPr>
          <w:sz w:val="28"/>
          <w:szCs w:val="28"/>
          <w:lang w:eastAsia="ko-KR"/>
        </w:rPr>
      </w:pPr>
      <w:r w:rsidRPr="00237037">
        <w:rPr>
          <w:sz w:val="28"/>
          <w:szCs w:val="28"/>
        </w:rPr>
        <w:lastRenderedPageBreak/>
        <w:t>OTHER QUALIFICATIONS</w:t>
      </w:r>
    </w:p>
    <w:p w:rsidR="00594397" w:rsidRPr="00594397" w:rsidRDefault="00594397" w:rsidP="00594397">
      <w:pPr>
        <w:rPr>
          <w:lang w:eastAsia="ko-KR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/>
      </w:tblPr>
      <w:tblGrid>
        <w:gridCol w:w="2410"/>
        <w:gridCol w:w="2737"/>
        <w:gridCol w:w="1657"/>
        <w:gridCol w:w="3261"/>
      </w:tblGrid>
      <w:tr w:rsidR="006129D7" w:rsidRPr="0067155A" w:rsidTr="00FB6680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6129D7" w:rsidRPr="0067155A" w:rsidRDefault="006129D7" w:rsidP="00594397">
            <w:pPr>
              <w:rPr>
                <w:b/>
              </w:rPr>
            </w:pPr>
            <w:r w:rsidRPr="0067155A">
              <w:t>Summarize special job-related skills and qualifications acquired from employment or other experiences and/or state any additional information you feel may be helpful in considering your application, i.e. honors, awards, activities, technology skills or professional development activities: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43ECA" w:rsidRDefault="00343ECA" w:rsidP="00343ECA">
            <w:pPr>
              <w:rPr>
                <w:b/>
                <w:lang w:eastAsia="ko-KR"/>
              </w:rPr>
            </w:pPr>
            <w:r w:rsidRPr="00343ECA">
              <w:rPr>
                <w:rFonts w:hint="eastAsia"/>
                <w:b/>
                <w:lang w:eastAsia="ko-KR"/>
              </w:rPr>
              <w:t>1.</w:t>
            </w:r>
            <w:r>
              <w:rPr>
                <w:rFonts w:hint="eastAsia"/>
                <w:b/>
                <w:lang w:eastAsia="ko-KR"/>
              </w:rPr>
              <w:t xml:space="preserve"> The title of the final degree thesis</w:t>
            </w:r>
            <w:r w:rsidR="00967A49">
              <w:rPr>
                <w:rFonts w:hint="eastAsia"/>
                <w:b/>
                <w:lang w:eastAsia="ko-KR"/>
              </w:rPr>
              <w:t xml:space="preserve"> </w:t>
            </w:r>
            <w:r>
              <w:rPr>
                <w:rFonts w:hint="eastAsia"/>
                <w:b/>
                <w:lang w:eastAsia="ko-KR"/>
              </w:rPr>
              <w:t>(</w:t>
            </w:r>
            <w:r w:rsidRPr="00343ECA">
              <w:rPr>
                <w:rFonts w:hint="eastAsia"/>
                <w:b/>
                <w:lang w:eastAsia="ko-KR"/>
              </w:rPr>
              <w:t>abstract of the thesis</w:t>
            </w:r>
            <w:r>
              <w:rPr>
                <w:rFonts w:hint="eastAsia"/>
                <w:b/>
                <w:lang w:eastAsia="ko-KR"/>
              </w:rPr>
              <w:t>)</w:t>
            </w:r>
          </w:p>
          <w:p w:rsidR="00343ECA" w:rsidRDefault="00343ECA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Pr="00D811A1" w:rsidRDefault="00D811A1" w:rsidP="00D811A1">
            <w:pPr>
              <w:rPr>
                <w:b/>
                <w:lang w:eastAsia="ko-KR"/>
              </w:rPr>
            </w:pPr>
            <w:r w:rsidRPr="00D811A1">
              <w:rPr>
                <w:rFonts w:hint="eastAsia"/>
                <w:b/>
                <w:lang w:eastAsia="ko-KR"/>
              </w:rPr>
              <w:t>2.</w:t>
            </w:r>
            <w:r>
              <w:rPr>
                <w:b/>
                <w:lang w:eastAsia="ko-KR"/>
              </w:rPr>
              <w:t xml:space="preserve"> </w:t>
            </w:r>
            <w:r w:rsidRPr="00D811A1">
              <w:rPr>
                <w:b/>
                <w:lang w:eastAsia="ko-KR"/>
              </w:rPr>
              <w:t xml:space="preserve">Published </w:t>
            </w:r>
            <w:r>
              <w:rPr>
                <w:rFonts w:hint="eastAsia"/>
                <w:b/>
                <w:lang w:eastAsia="ko-KR"/>
              </w:rPr>
              <w:t>J</w:t>
            </w:r>
            <w:r w:rsidRPr="00D811A1">
              <w:rPr>
                <w:b/>
                <w:lang w:eastAsia="ko-KR"/>
              </w:rPr>
              <w:t xml:space="preserve">ournal </w:t>
            </w:r>
            <w:r>
              <w:rPr>
                <w:rFonts w:hint="eastAsia"/>
                <w:b/>
                <w:lang w:eastAsia="ko-KR"/>
              </w:rPr>
              <w:t>P</w:t>
            </w:r>
            <w:r w:rsidRPr="00D811A1">
              <w:rPr>
                <w:b/>
                <w:lang w:eastAsia="ko-KR"/>
              </w:rPr>
              <w:t>apers</w:t>
            </w:r>
            <w:r>
              <w:rPr>
                <w:rFonts w:hint="eastAsia"/>
                <w:b/>
                <w:lang w:eastAsia="ko-KR"/>
              </w:rPr>
              <w:t>/</w:t>
            </w:r>
            <w:r w:rsidRPr="00D811A1">
              <w:rPr>
                <w:b/>
                <w:lang w:eastAsia="ko-KR"/>
              </w:rPr>
              <w:t xml:space="preserve">Results of </w:t>
            </w:r>
            <w:r>
              <w:rPr>
                <w:rFonts w:hint="eastAsia"/>
                <w:b/>
                <w:lang w:eastAsia="ko-KR"/>
              </w:rPr>
              <w:t>R</w:t>
            </w:r>
            <w:r w:rsidRPr="00D811A1">
              <w:rPr>
                <w:b/>
                <w:lang w:eastAsia="ko-KR"/>
              </w:rPr>
              <w:t>esearch</w:t>
            </w:r>
            <w:r>
              <w:rPr>
                <w:rFonts w:hint="eastAsia"/>
                <w:b/>
                <w:lang w:eastAsia="ko-KR"/>
              </w:rPr>
              <w:t xml:space="preserve"> or S</w:t>
            </w:r>
            <w:r w:rsidRPr="00D811A1">
              <w:rPr>
                <w:b/>
                <w:lang w:eastAsia="ko-KR"/>
              </w:rPr>
              <w:t>tudy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D811A1" w:rsidRDefault="00D811A1" w:rsidP="00343ECA">
            <w:pPr>
              <w:rPr>
                <w:b/>
                <w:lang w:eastAsia="ko-KR"/>
              </w:rPr>
            </w:pPr>
          </w:p>
          <w:p w:rsidR="006129D7" w:rsidRDefault="00D811A1" w:rsidP="00343ECA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3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</w:t>
            </w:r>
            <w:r w:rsidR="00343ECA">
              <w:rPr>
                <w:rFonts w:hint="eastAsia"/>
                <w:b/>
                <w:lang w:eastAsia="ko-KR"/>
              </w:rPr>
              <w:t>Honors or Awards</w:t>
            </w: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316C91" w:rsidRDefault="00316C91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A25EDB" w:rsidRDefault="00A25EDB" w:rsidP="00343ECA">
            <w:pPr>
              <w:rPr>
                <w:b/>
                <w:lang w:eastAsia="ko-KR"/>
              </w:rPr>
            </w:pPr>
          </w:p>
          <w:p w:rsidR="00594397" w:rsidRPr="0067155A" w:rsidRDefault="00594397">
            <w:pPr>
              <w:rPr>
                <w:b/>
                <w:lang w:eastAsia="ko-KR"/>
              </w:rPr>
            </w:pP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C3" w:rsidRDefault="00D811A1" w:rsidP="00316C91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>4</w:t>
            </w:r>
            <w:r w:rsidR="00316C91" w:rsidRPr="00316C91">
              <w:rPr>
                <w:rFonts w:hint="eastAsia"/>
                <w:b/>
                <w:lang w:eastAsia="ko-KR"/>
              </w:rPr>
              <w:t>.</w:t>
            </w:r>
            <w:r w:rsidR="00316C91">
              <w:rPr>
                <w:rFonts w:hint="eastAsia"/>
                <w:b/>
                <w:lang w:eastAsia="ko-KR"/>
              </w:rPr>
              <w:t xml:space="preserve"> V</w:t>
            </w:r>
            <w:r w:rsidR="00316C91" w:rsidRPr="00316C91">
              <w:rPr>
                <w:b/>
                <w:lang w:eastAsia="ko-KR"/>
              </w:rPr>
              <w:t xml:space="preserve">olunteer </w:t>
            </w:r>
            <w:r w:rsidR="00316C91">
              <w:rPr>
                <w:rFonts w:hint="eastAsia"/>
                <w:b/>
                <w:lang w:eastAsia="ko-KR"/>
              </w:rPr>
              <w:t>W</w:t>
            </w:r>
            <w:r w:rsidR="00316C91" w:rsidRPr="00316C91">
              <w:rPr>
                <w:b/>
                <w:lang w:eastAsia="ko-KR"/>
              </w:rPr>
              <w:t>ork</w:t>
            </w:r>
            <w:r w:rsidR="00316C91">
              <w:rPr>
                <w:rFonts w:hint="eastAsia"/>
                <w:b/>
                <w:lang w:eastAsia="ko-KR"/>
              </w:rPr>
              <w:t>/S</w:t>
            </w:r>
            <w:r w:rsidR="00316C91" w:rsidRPr="00316C91">
              <w:rPr>
                <w:b/>
                <w:lang w:eastAsia="ko-KR"/>
              </w:rPr>
              <w:t xml:space="preserve">ocial </w:t>
            </w:r>
            <w:r w:rsidR="00316C91">
              <w:rPr>
                <w:rFonts w:hint="eastAsia"/>
                <w:b/>
                <w:lang w:eastAsia="ko-KR"/>
              </w:rPr>
              <w:t>S</w:t>
            </w:r>
            <w:r w:rsidR="00316C91" w:rsidRPr="00316C91">
              <w:rPr>
                <w:b/>
                <w:lang w:eastAsia="ko-KR"/>
              </w:rPr>
              <w:t>ervices</w:t>
            </w:r>
          </w:p>
          <w:p w:rsidR="00B94EC3" w:rsidRDefault="00B94EC3">
            <w:pPr>
              <w:rPr>
                <w:b/>
                <w:lang w:eastAsia="ko-KR"/>
              </w:rPr>
            </w:pPr>
          </w:p>
          <w:p w:rsidR="00B94EC3" w:rsidRDefault="00B94EC3">
            <w:pPr>
              <w:rPr>
                <w:b/>
                <w:lang w:eastAsia="ko-KR"/>
              </w:rPr>
            </w:pPr>
          </w:p>
          <w:p w:rsidR="00A25EDB" w:rsidRDefault="00A25EDB" w:rsidP="00A25EDB">
            <w:pPr>
              <w:rPr>
                <w:b/>
                <w:lang w:eastAsia="ko-KR"/>
              </w:rPr>
            </w:pPr>
          </w:p>
          <w:p w:rsidR="006E5850" w:rsidRPr="0067155A" w:rsidRDefault="00D811A1" w:rsidP="00A25EDB">
            <w:pPr>
              <w:rPr>
                <w:b/>
                <w:lang w:eastAsia="ko-KR"/>
              </w:rPr>
            </w:pPr>
            <w:r>
              <w:rPr>
                <w:rFonts w:hint="eastAsia"/>
                <w:b/>
                <w:lang w:eastAsia="ko-KR"/>
              </w:rPr>
              <w:t xml:space="preserve"> </w:t>
            </w:r>
          </w:p>
        </w:tc>
      </w:tr>
      <w:tr w:rsidR="006129D7" w:rsidRPr="0067155A" w:rsidTr="00FB6680">
        <w:tc>
          <w:tcPr>
            <w:tcW w:w="1006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9D7" w:rsidRPr="0067155A" w:rsidRDefault="006129D7">
            <w:pPr>
              <w:rPr>
                <w:b/>
                <w:lang w:eastAsia="ko-KR"/>
              </w:rPr>
            </w:pPr>
          </w:p>
        </w:tc>
      </w:tr>
      <w:tr w:rsidR="002434D4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4D4" w:rsidRPr="00237037" w:rsidRDefault="002434D4" w:rsidP="00237037">
            <w:pPr>
              <w:pStyle w:val="7"/>
              <w:ind w:right="187"/>
              <w:jc w:val="center"/>
              <w:rPr>
                <w:sz w:val="28"/>
                <w:szCs w:val="28"/>
                <w:lang w:eastAsia="ko-KR"/>
              </w:rPr>
            </w:pPr>
            <w:r w:rsidRPr="00237037">
              <w:rPr>
                <w:sz w:val="28"/>
                <w:szCs w:val="28"/>
              </w:rPr>
              <w:lastRenderedPageBreak/>
              <w:br w:type="page"/>
            </w:r>
            <w:r w:rsidRPr="00237037">
              <w:rPr>
                <w:rFonts w:hint="eastAsia"/>
                <w:sz w:val="28"/>
                <w:szCs w:val="28"/>
                <w:lang w:eastAsia="ko-KR"/>
              </w:rPr>
              <w:t xml:space="preserve">PERSONAL </w:t>
            </w:r>
            <w:r w:rsidRPr="00237037">
              <w:rPr>
                <w:sz w:val="28"/>
                <w:szCs w:val="28"/>
              </w:rPr>
              <w:t>ESSAY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6129D7" w:rsidRPr="00A41EF9" w:rsidRDefault="00A41EF9" w:rsidP="00237037">
            <w:pPr>
              <w:widowControl w:val="0"/>
              <w:tabs>
                <w:tab w:val="left" w:pos="-720"/>
              </w:tabs>
              <w:ind w:right="180"/>
              <w:jc w:val="both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lang w:eastAsia="ko-KR"/>
              </w:rPr>
              <w:t>K</w:t>
            </w:r>
            <w:r w:rsidR="008A5905">
              <w:rPr>
                <w:rFonts w:hint="eastAsia"/>
                <w:b/>
                <w:sz w:val="22"/>
                <w:lang w:eastAsia="ko-KR"/>
              </w:rPr>
              <w:t>SA</w:t>
            </w:r>
            <w:r w:rsidR="006129D7" w:rsidRPr="00A41EF9">
              <w:rPr>
                <w:b/>
                <w:sz w:val="22"/>
              </w:rPr>
              <w:t xml:space="preserve"> </w:t>
            </w:r>
            <w:r w:rsidR="00237037">
              <w:rPr>
                <w:rFonts w:hint="eastAsia"/>
                <w:b/>
                <w:sz w:val="22"/>
                <w:lang w:eastAsia="ko-KR"/>
              </w:rPr>
              <w:t>is</w:t>
            </w:r>
            <w:r w:rsidR="006129D7" w:rsidRPr="00A41EF9">
              <w:rPr>
                <w:b/>
                <w:sz w:val="22"/>
              </w:rPr>
              <w:t xml:space="preserve"> interested in your ability to organize and express thoughts on a specific topic in a succinct manner.  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65" w:type="dxa"/>
            <w:gridSpan w:val="4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Most Important Qualities of an Outstanding Educator.</w:t>
            </w:r>
          </w:p>
          <w:p w:rsidR="006129D7" w:rsidRPr="0067155A" w:rsidRDefault="006129D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 xml:space="preserve">My Philosophy </w:t>
            </w:r>
            <w:r w:rsidR="008A5905">
              <w:rPr>
                <w:rFonts w:hint="eastAsia"/>
                <w:bCs/>
                <w:sz w:val="22"/>
                <w:lang w:eastAsia="ko-KR"/>
              </w:rPr>
              <w:t xml:space="preserve">in </w:t>
            </w:r>
            <w:r w:rsidRPr="0067155A">
              <w:rPr>
                <w:bCs/>
                <w:sz w:val="22"/>
              </w:rPr>
              <w:t>Student Discipline.</w:t>
            </w:r>
          </w:p>
          <w:p w:rsidR="006129D7" w:rsidRPr="0067155A" w:rsidRDefault="006129D7" w:rsidP="008A5905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-720"/>
                <w:tab w:val="num" w:pos="540"/>
              </w:tabs>
              <w:ind w:left="540" w:right="432"/>
              <w:jc w:val="both"/>
              <w:rPr>
                <w:bCs/>
                <w:sz w:val="22"/>
              </w:rPr>
            </w:pPr>
            <w:r w:rsidRPr="0067155A">
              <w:rPr>
                <w:bCs/>
                <w:sz w:val="22"/>
              </w:rPr>
              <w:t>The Importance of Continuing Professional Development and How I Plan to Incorporate It Throughout My Career</w:t>
            </w:r>
            <w:r w:rsidR="008A5905">
              <w:rPr>
                <w:rFonts w:hint="eastAsia"/>
                <w:bCs/>
                <w:sz w:val="22"/>
                <w:lang w:eastAsia="ko-KR"/>
              </w:rPr>
              <w:t>,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 xml:space="preserve"> </w:t>
            </w:r>
            <w:r w:rsidR="008A5905">
              <w:rPr>
                <w:rFonts w:hint="eastAsia"/>
                <w:bCs/>
                <w:sz w:val="22"/>
                <w:lang w:eastAsia="ko-KR"/>
              </w:rPr>
              <w:t>e</w:t>
            </w:r>
            <w:r w:rsidR="003103D4" w:rsidRPr="0067155A">
              <w:rPr>
                <w:rFonts w:hint="eastAsia"/>
                <w:bCs/>
                <w:sz w:val="22"/>
                <w:lang w:eastAsia="ko-KR"/>
              </w:rPr>
              <w:t>tc.</w:t>
            </w:r>
          </w:p>
        </w:tc>
      </w:tr>
      <w:tr w:rsidR="006129D7" w:rsidRPr="0067155A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76"/>
        </w:trPr>
        <w:tc>
          <w:tcPr>
            <w:tcW w:w="10065" w:type="dxa"/>
            <w:gridSpan w:val="4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29D7" w:rsidRDefault="006129D7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  <w:p w:rsidR="00540B8D" w:rsidRPr="00126777" w:rsidRDefault="00540B8D">
            <w:pPr>
              <w:widowControl w:val="0"/>
              <w:tabs>
                <w:tab w:val="left" w:pos="-720"/>
              </w:tabs>
              <w:ind w:right="252"/>
              <w:jc w:val="both"/>
              <w:rPr>
                <w:b/>
                <w:bCs/>
                <w:sz w:val="22"/>
                <w:lang w:eastAsia="ko-KR"/>
              </w:rPr>
            </w:pPr>
          </w:p>
        </w:tc>
      </w:tr>
      <w:tr w:rsidR="006129D7" w:rsidRPr="00A41EF9" w:rsidTr="00FB6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  <w:r w:rsidRPr="00A41EF9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129D7" w:rsidRPr="00A41EF9" w:rsidRDefault="006129D7">
            <w:pPr>
              <w:widowControl w:val="0"/>
              <w:tabs>
                <w:tab w:val="left" w:pos="-720"/>
              </w:tabs>
              <w:ind w:right="-115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129D7" w:rsidRDefault="006129D7" w:rsidP="00BD5A1A">
      <w:pPr>
        <w:widowControl w:val="0"/>
        <w:tabs>
          <w:tab w:val="left" w:pos="-720"/>
        </w:tabs>
        <w:ind w:right="-1152"/>
        <w:jc w:val="both"/>
        <w:rPr>
          <w:lang w:eastAsia="ko-KR"/>
        </w:rPr>
      </w:pPr>
    </w:p>
    <w:sectPr w:rsidR="006129D7" w:rsidSect="0067155A">
      <w:footerReference w:type="default" r:id="rId9"/>
      <w:pgSz w:w="12240" w:h="15840"/>
      <w:pgMar w:top="1440" w:right="1080" w:bottom="1440" w:left="1080" w:header="720" w:footer="720" w:gutter="0"/>
      <w:pgNumType w:fmt="numberInDash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2E" w:rsidRDefault="0097362E">
      <w:r>
        <w:separator/>
      </w:r>
    </w:p>
  </w:endnote>
  <w:endnote w:type="continuationSeparator" w:id="0">
    <w:p w:rsidR="0097362E" w:rsidRDefault="00973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5A" w:rsidRPr="0067155A" w:rsidRDefault="00967A49" w:rsidP="0067155A">
    <w:pPr>
      <w:pStyle w:val="a6"/>
      <w:pBdr>
        <w:top w:val="thinThickSmallGap" w:sz="24" w:space="1" w:color="622423"/>
      </w:pBdr>
      <w:tabs>
        <w:tab w:val="clear" w:pos="4320"/>
        <w:tab w:val="clear" w:pos="8640"/>
        <w:tab w:val="right" w:pos="10080"/>
      </w:tabs>
      <w:rPr>
        <w:rFonts w:ascii="맑은 고딕" w:hAnsi="맑은 고딕"/>
        <w:lang w:eastAsia="ko-KR"/>
      </w:rPr>
    </w:pPr>
    <w:r>
      <w:rPr>
        <w:noProof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71755</wp:posOffset>
          </wp:positionV>
          <wp:extent cx="1838325" cy="266700"/>
          <wp:effectExtent l="19050" t="0" r="9525" b="0"/>
          <wp:wrapNone/>
          <wp:docPr id="1" name="그림 1" descr="ksa_왼쪽로고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a_왼쪽로고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155A">
      <w:rPr>
        <w:rFonts w:ascii="맑은 고딕" w:hAnsi="맑은 고딕"/>
        <w:lang w:val="ko-KR"/>
      </w:rPr>
      <w:tab/>
      <w:t xml:space="preserve"> </w:t>
    </w:r>
    <w:fldSimple w:instr=" PAGE   \* MERGEFORMAT ">
      <w:r w:rsidR="002374E1" w:rsidRPr="002374E1">
        <w:rPr>
          <w:rFonts w:ascii="맑은 고딕" w:hAnsi="맑은 고딕"/>
          <w:noProof/>
          <w:lang w:val="ko-KR"/>
        </w:rPr>
        <w:t>-</w:t>
      </w:r>
      <w:r w:rsidR="002374E1">
        <w:rPr>
          <w:noProof/>
        </w:rPr>
        <w:t xml:space="preserve"> 1 -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2E" w:rsidRDefault="0097362E">
      <w:r>
        <w:separator/>
      </w:r>
    </w:p>
  </w:footnote>
  <w:footnote w:type="continuationSeparator" w:id="0">
    <w:p w:rsidR="0097362E" w:rsidRDefault="0097362E">
      <w:r>
        <w:continuationSeparator/>
      </w:r>
    </w:p>
  </w:footnote>
  <w:footnote w:id="1">
    <w:p w:rsidR="00540B8D" w:rsidRPr="00DB5742" w:rsidRDefault="00540B8D" w:rsidP="00DB5742">
      <w:pPr>
        <w:pStyle w:val="a3"/>
        <w:rPr>
          <w:lang w:eastAsia="ko-K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0299_"/>
      </v:shape>
    </w:pict>
  </w:numPicBullet>
  <w:numPicBullet w:numPicBulletId="1">
    <w:pict>
      <v:shape id="_x0000_i1039" type="#_x0000_t75" style="width:9pt;height:9pt" o:bullet="t">
        <v:imagedata r:id="rId2" o:title="BD15023_"/>
      </v:shape>
    </w:pict>
  </w:numPicBullet>
  <w:numPicBullet w:numPicBulletId="2">
    <w:pict>
      <v:shape id="_x0000_i1040" type="#_x0000_t75" style="width:9pt;height:9pt" o:bullet="t">
        <v:imagedata r:id="rId3" o:title="BD14982_"/>
      </v:shape>
    </w:pict>
  </w:numPicBullet>
  <w:abstractNum w:abstractNumId="0">
    <w:nsid w:val="0D2C7DA3"/>
    <w:multiLevelType w:val="hybridMultilevel"/>
    <w:tmpl w:val="BA0032CE"/>
    <w:lvl w:ilvl="0" w:tplc="05B425A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77E50F3"/>
    <w:multiLevelType w:val="hybridMultilevel"/>
    <w:tmpl w:val="84CCFA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51ED4"/>
    <w:multiLevelType w:val="hybridMultilevel"/>
    <w:tmpl w:val="C9A41040"/>
    <w:lvl w:ilvl="0" w:tplc="7BEC7650">
      <w:start w:val="1"/>
      <w:numFmt w:val="bullet"/>
      <w:lvlText w:val=""/>
      <w:lvlPicBulletId w:val="1"/>
      <w:lvlJc w:val="left"/>
      <w:pPr>
        <w:ind w:left="1052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E117FBF"/>
    <w:multiLevelType w:val="hybridMultilevel"/>
    <w:tmpl w:val="230E4B2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AE03A30"/>
    <w:multiLevelType w:val="hybridMultilevel"/>
    <w:tmpl w:val="57FCF7A2"/>
    <w:lvl w:ilvl="0" w:tplc="951244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CF60F7A"/>
    <w:multiLevelType w:val="hybridMultilevel"/>
    <w:tmpl w:val="C72A3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3ED0"/>
    <w:rsid w:val="00002B68"/>
    <w:rsid w:val="000217A8"/>
    <w:rsid w:val="00042C45"/>
    <w:rsid w:val="00095C51"/>
    <w:rsid w:val="000B1379"/>
    <w:rsid w:val="000B4107"/>
    <w:rsid w:val="000D5C7D"/>
    <w:rsid w:val="000E1D9E"/>
    <w:rsid w:val="000E31CB"/>
    <w:rsid w:val="00126777"/>
    <w:rsid w:val="00143145"/>
    <w:rsid w:val="00147393"/>
    <w:rsid w:val="001618A9"/>
    <w:rsid w:val="00193683"/>
    <w:rsid w:val="001A0F4D"/>
    <w:rsid w:val="001A4796"/>
    <w:rsid w:val="001C2D9B"/>
    <w:rsid w:val="001F294E"/>
    <w:rsid w:val="001F5ED8"/>
    <w:rsid w:val="00237037"/>
    <w:rsid w:val="002374E1"/>
    <w:rsid w:val="002434D4"/>
    <w:rsid w:val="002679C4"/>
    <w:rsid w:val="00281F77"/>
    <w:rsid w:val="00292084"/>
    <w:rsid w:val="002C01C3"/>
    <w:rsid w:val="003103D4"/>
    <w:rsid w:val="00313070"/>
    <w:rsid w:val="00316C91"/>
    <w:rsid w:val="00317D58"/>
    <w:rsid w:val="00320AF9"/>
    <w:rsid w:val="0032477B"/>
    <w:rsid w:val="00343ECA"/>
    <w:rsid w:val="00377571"/>
    <w:rsid w:val="00377808"/>
    <w:rsid w:val="00385ABB"/>
    <w:rsid w:val="0039609D"/>
    <w:rsid w:val="003B61E4"/>
    <w:rsid w:val="003C47B3"/>
    <w:rsid w:val="003F36EA"/>
    <w:rsid w:val="00405A01"/>
    <w:rsid w:val="00406269"/>
    <w:rsid w:val="00462109"/>
    <w:rsid w:val="00476AF8"/>
    <w:rsid w:val="004A22B8"/>
    <w:rsid w:val="004B754F"/>
    <w:rsid w:val="00540B8D"/>
    <w:rsid w:val="00557EBF"/>
    <w:rsid w:val="00581FBE"/>
    <w:rsid w:val="005824FE"/>
    <w:rsid w:val="00583E91"/>
    <w:rsid w:val="00590E43"/>
    <w:rsid w:val="00594397"/>
    <w:rsid w:val="005A1587"/>
    <w:rsid w:val="005A4907"/>
    <w:rsid w:val="0061251E"/>
    <w:rsid w:val="006129D7"/>
    <w:rsid w:val="00626392"/>
    <w:rsid w:val="0067155A"/>
    <w:rsid w:val="00690A15"/>
    <w:rsid w:val="006B7988"/>
    <w:rsid w:val="006E212F"/>
    <w:rsid w:val="006E5850"/>
    <w:rsid w:val="007A4728"/>
    <w:rsid w:val="007A7B9B"/>
    <w:rsid w:val="00813F55"/>
    <w:rsid w:val="00814FB4"/>
    <w:rsid w:val="008510B9"/>
    <w:rsid w:val="008A5905"/>
    <w:rsid w:val="00967A49"/>
    <w:rsid w:val="0097362E"/>
    <w:rsid w:val="00984A63"/>
    <w:rsid w:val="00984BBE"/>
    <w:rsid w:val="009A0729"/>
    <w:rsid w:val="009C54C1"/>
    <w:rsid w:val="009C76DC"/>
    <w:rsid w:val="009E076C"/>
    <w:rsid w:val="00A25EDB"/>
    <w:rsid w:val="00A27555"/>
    <w:rsid w:val="00A41EF9"/>
    <w:rsid w:val="00A56973"/>
    <w:rsid w:val="00A72505"/>
    <w:rsid w:val="00A96549"/>
    <w:rsid w:val="00AC7F95"/>
    <w:rsid w:val="00AE4CA0"/>
    <w:rsid w:val="00B07DD5"/>
    <w:rsid w:val="00B33ED0"/>
    <w:rsid w:val="00B43232"/>
    <w:rsid w:val="00B94EC3"/>
    <w:rsid w:val="00BD5A1A"/>
    <w:rsid w:val="00BD7294"/>
    <w:rsid w:val="00BE5692"/>
    <w:rsid w:val="00BE64DC"/>
    <w:rsid w:val="00C34788"/>
    <w:rsid w:val="00C550BD"/>
    <w:rsid w:val="00C55E47"/>
    <w:rsid w:val="00C64A20"/>
    <w:rsid w:val="00C73D4D"/>
    <w:rsid w:val="00C9346D"/>
    <w:rsid w:val="00CB09DA"/>
    <w:rsid w:val="00CC66E7"/>
    <w:rsid w:val="00CD2CCF"/>
    <w:rsid w:val="00CD6F81"/>
    <w:rsid w:val="00CF4634"/>
    <w:rsid w:val="00D17EC9"/>
    <w:rsid w:val="00D36160"/>
    <w:rsid w:val="00D811A1"/>
    <w:rsid w:val="00D940FC"/>
    <w:rsid w:val="00D945C4"/>
    <w:rsid w:val="00DA120C"/>
    <w:rsid w:val="00DA4221"/>
    <w:rsid w:val="00DB5742"/>
    <w:rsid w:val="00E1024D"/>
    <w:rsid w:val="00E133F2"/>
    <w:rsid w:val="00E421B6"/>
    <w:rsid w:val="00E725A5"/>
    <w:rsid w:val="00E84AED"/>
    <w:rsid w:val="00E84EAB"/>
    <w:rsid w:val="00E859AB"/>
    <w:rsid w:val="00E9072C"/>
    <w:rsid w:val="00E94CC0"/>
    <w:rsid w:val="00EA1280"/>
    <w:rsid w:val="00EB1A45"/>
    <w:rsid w:val="00EB3B85"/>
    <w:rsid w:val="00EB6498"/>
    <w:rsid w:val="00F02376"/>
    <w:rsid w:val="00F16200"/>
    <w:rsid w:val="00F86D7A"/>
    <w:rsid w:val="00F87BB9"/>
    <w:rsid w:val="00F92BC9"/>
    <w:rsid w:val="00F95B9C"/>
    <w:rsid w:val="00FB6680"/>
    <w:rsid w:val="00FC14AD"/>
    <w:rsid w:val="00FC17AE"/>
    <w:rsid w:val="00FE3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C1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54C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9C54C1"/>
    <w:pPr>
      <w:keepNext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qFormat/>
    <w:rsid w:val="009C54C1"/>
    <w:pPr>
      <w:keepNext/>
      <w:outlineLvl w:val="2"/>
    </w:pPr>
    <w:rPr>
      <w:b/>
      <w:bCs/>
      <w:smallCaps/>
    </w:rPr>
  </w:style>
  <w:style w:type="paragraph" w:styleId="4">
    <w:name w:val="heading 4"/>
    <w:basedOn w:val="a"/>
    <w:next w:val="a"/>
    <w:qFormat/>
    <w:rsid w:val="009C54C1"/>
    <w:pPr>
      <w:keepNext/>
      <w:outlineLvl w:val="3"/>
    </w:pPr>
    <w:rPr>
      <w:b/>
      <w:smallCaps/>
      <w:sz w:val="20"/>
    </w:rPr>
  </w:style>
  <w:style w:type="paragraph" w:styleId="5">
    <w:name w:val="heading 5"/>
    <w:basedOn w:val="a"/>
    <w:next w:val="a"/>
    <w:qFormat/>
    <w:rsid w:val="009C54C1"/>
    <w:pPr>
      <w:keepNext/>
      <w:jc w:val="center"/>
      <w:outlineLvl w:val="4"/>
    </w:pPr>
    <w:rPr>
      <w:b/>
      <w:smallCaps/>
      <w:sz w:val="20"/>
    </w:rPr>
  </w:style>
  <w:style w:type="paragraph" w:styleId="6">
    <w:name w:val="heading 6"/>
    <w:basedOn w:val="a"/>
    <w:next w:val="a"/>
    <w:qFormat/>
    <w:rsid w:val="009C54C1"/>
    <w:pPr>
      <w:keepNext/>
      <w:jc w:val="center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9C54C1"/>
    <w:pPr>
      <w:keepNext/>
      <w:widowControl w:val="0"/>
      <w:tabs>
        <w:tab w:val="left" w:pos="-720"/>
      </w:tabs>
      <w:ind w:right="-1152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C54C1"/>
    <w:pPr>
      <w:keepNext/>
      <w:widowControl w:val="0"/>
      <w:tabs>
        <w:tab w:val="left" w:pos="-720"/>
      </w:tabs>
      <w:ind w:left="360" w:right="187"/>
      <w:jc w:val="both"/>
      <w:outlineLvl w:val="7"/>
    </w:pPr>
    <w:rPr>
      <w:i/>
      <w:sz w:val="16"/>
    </w:rPr>
  </w:style>
  <w:style w:type="paragraph" w:styleId="9">
    <w:name w:val="heading 9"/>
    <w:basedOn w:val="a"/>
    <w:next w:val="a"/>
    <w:qFormat/>
    <w:rsid w:val="009C54C1"/>
    <w:pPr>
      <w:keepNext/>
      <w:widowControl w:val="0"/>
      <w:tabs>
        <w:tab w:val="left" w:pos="-720"/>
      </w:tabs>
      <w:ind w:right="180"/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C54C1"/>
    <w:rPr>
      <w:sz w:val="20"/>
      <w:szCs w:val="20"/>
    </w:rPr>
  </w:style>
  <w:style w:type="character" w:styleId="a4">
    <w:name w:val="footnote reference"/>
    <w:basedOn w:val="a0"/>
    <w:semiHidden/>
    <w:rsid w:val="009C54C1"/>
    <w:rPr>
      <w:vertAlign w:val="superscript"/>
    </w:rPr>
  </w:style>
  <w:style w:type="paragraph" w:styleId="a5">
    <w:name w:val="header"/>
    <w:basedOn w:val="a"/>
    <w:rsid w:val="009C54C1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9C54C1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9C54C1"/>
    <w:pPr>
      <w:jc w:val="center"/>
    </w:pPr>
    <w:rPr>
      <w:b/>
      <w:bCs/>
      <w:sz w:val="32"/>
    </w:rPr>
  </w:style>
  <w:style w:type="character" w:styleId="a8">
    <w:name w:val="page number"/>
    <w:basedOn w:val="a0"/>
    <w:rsid w:val="009C54C1"/>
  </w:style>
  <w:style w:type="paragraph" w:styleId="a9">
    <w:name w:val="Body Text"/>
    <w:basedOn w:val="a"/>
    <w:rsid w:val="009C54C1"/>
    <w:pPr>
      <w:jc w:val="both"/>
    </w:pPr>
  </w:style>
  <w:style w:type="paragraph" w:styleId="aa">
    <w:name w:val="Block Text"/>
    <w:basedOn w:val="a"/>
    <w:rsid w:val="009C54C1"/>
    <w:pPr>
      <w:widowControl w:val="0"/>
      <w:tabs>
        <w:tab w:val="left" w:pos="-720"/>
      </w:tabs>
      <w:ind w:left="360" w:right="180"/>
      <w:jc w:val="both"/>
    </w:pPr>
  </w:style>
  <w:style w:type="character" w:customStyle="1" w:styleId="Char">
    <w:name w:val="바닥글 Char"/>
    <w:basedOn w:val="a0"/>
    <w:link w:val="a6"/>
    <w:uiPriority w:val="99"/>
    <w:rsid w:val="0067155A"/>
    <w:rPr>
      <w:sz w:val="24"/>
      <w:szCs w:val="24"/>
      <w:lang w:eastAsia="en-US"/>
    </w:rPr>
  </w:style>
  <w:style w:type="paragraph" w:styleId="ab">
    <w:name w:val="Balloon Text"/>
    <w:basedOn w:val="a"/>
    <w:link w:val="Char0"/>
    <w:uiPriority w:val="99"/>
    <w:semiHidden/>
    <w:unhideWhenUsed/>
    <w:rsid w:val="0067155A"/>
    <w:rPr>
      <w:rFonts w:ascii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67155A"/>
    <w:rPr>
      <w:rFonts w:ascii="맑은 고딕" w:eastAsia="맑은 고딕" w:hAnsi="맑은 고딕" w:cs="Times New Roman"/>
      <w:sz w:val="18"/>
      <w:szCs w:val="18"/>
      <w:lang w:eastAsia="en-US"/>
    </w:rPr>
  </w:style>
  <w:style w:type="paragraph" w:styleId="ac">
    <w:name w:val="endnote text"/>
    <w:basedOn w:val="a"/>
    <w:link w:val="Char1"/>
    <w:uiPriority w:val="99"/>
    <w:semiHidden/>
    <w:unhideWhenUsed/>
    <w:rsid w:val="00540B8D"/>
    <w:pPr>
      <w:snapToGrid w:val="0"/>
    </w:pPr>
  </w:style>
  <w:style w:type="character" w:customStyle="1" w:styleId="Char1">
    <w:name w:val="미주 텍스트 Char"/>
    <w:basedOn w:val="a0"/>
    <w:link w:val="ac"/>
    <w:uiPriority w:val="99"/>
    <w:semiHidden/>
    <w:rsid w:val="00540B8D"/>
    <w:rPr>
      <w:sz w:val="24"/>
      <w:szCs w:val="24"/>
      <w:lang w:eastAsia="en-US"/>
    </w:rPr>
  </w:style>
  <w:style w:type="character" w:styleId="ad">
    <w:name w:val="endnote reference"/>
    <w:basedOn w:val="a0"/>
    <w:uiPriority w:val="99"/>
    <w:semiHidden/>
    <w:unhideWhenUsed/>
    <w:rsid w:val="00540B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ockey\LOCALS~1\Temp\Standard%20Application%20--%20unprotected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3A33-8C7F-49CB-A4CB-EF7F0904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Application -- unprotected.dot</Template>
  <TotalTime>455</TotalTime>
  <Pages>5</Pages>
  <Words>544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APPLICATION</vt:lpstr>
      <vt:lpstr>STANDARD APPLICATION</vt:lpstr>
    </vt:vector>
  </TitlesOfParts>
  <Company>Pennsylvania Department of Education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APPLICATION</dc:title>
  <dc:subject/>
  <dc:creator>jrockey</dc:creator>
  <cp:keywords/>
  <dc:description/>
  <cp:lastModifiedBy>김상우</cp:lastModifiedBy>
  <cp:revision>5</cp:revision>
  <cp:lastPrinted>2011-03-21T00:15:00Z</cp:lastPrinted>
  <dcterms:created xsi:type="dcterms:W3CDTF">2010-09-07T08:26:00Z</dcterms:created>
  <dcterms:modified xsi:type="dcterms:W3CDTF">2011-03-21T07:35:00Z</dcterms:modified>
</cp:coreProperties>
</file>